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DCECE0" w14:textId="0834386A" w:rsidR="00D470EF" w:rsidRDefault="004B21CA" w:rsidP="004B21CA">
      <w:pPr>
        <w:pStyle w:val="Kopfzeile"/>
        <w:tabs>
          <w:tab w:val="left" w:pos="708"/>
        </w:tabs>
        <w:rPr>
          <w:rFonts w:ascii="Arial" w:hAnsi="Arial" w:cs="Arial"/>
          <w:sz w:val="22"/>
          <w:u w:val="single"/>
        </w:rPr>
      </w:pPr>
      <w:r w:rsidRPr="004B21CA">
        <w:rPr>
          <w:rFonts w:ascii="Arial" w:hAnsi="Arial" w:cs="Arial"/>
          <w:sz w:val="22"/>
          <w:u w:val="single"/>
        </w:rPr>
        <w:t>uRage Gaming-Tastatur „Exodus 760</w:t>
      </w:r>
      <w:r>
        <w:rPr>
          <w:rFonts w:ascii="Arial" w:hAnsi="Arial" w:cs="Arial"/>
          <w:sz w:val="22"/>
          <w:u w:val="single"/>
        </w:rPr>
        <w:t>“</w:t>
      </w:r>
    </w:p>
    <w:p w14:paraId="771C4476" w14:textId="77777777" w:rsidR="004B21CA" w:rsidRDefault="004B21CA" w:rsidP="004B21CA">
      <w:pPr>
        <w:pStyle w:val="Kopfzeile"/>
        <w:tabs>
          <w:tab w:val="left" w:pos="708"/>
        </w:tabs>
        <w:rPr>
          <w:rFonts w:ascii="Arial" w:hAnsi="Arial" w:cs="Arial"/>
          <w:sz w:val="22"/>
          <w:u w:val="single"/>
        </w:rPr>
      </w:pPr>
    </w:p>
    <w:p w14:paraId="1F80DEB9" w14:textId="77777777" w:rsidR="004B21CA" w:rsidRPr="0080771E" w:rsidRDefault="004B21CA" w:rsidP="004B21CA">
      <w:pPr>
        <w:pStyle w:val="Kopfzeile"/>
        <w:tabs>
          <w:tab w:val="left" w:pos="708"/>
        </w:tabs>
        <w:rPr>
          <w:rFonts w:ascii="Arial" w:hAnsi="Arial" w:cs="Arial"/>
          <w:sz w:val="22"/>
          <w:u w:val="single"/>
        </w:rPr>
      </w:pPr>
    </w:p>
    <w:p w14:paraId="67783AC5" w14:textId="0F87908F" w:rsidR="00D470EF" w:rsidRPr="00EA3179" w:rsidRDefault="004B21CA" w:rsidP="00D470EF">
      <w:pPr>
        <w:pStyle w:val="Kopfzeile"/>
        <w:tabs>
          <w:tab w:val="left" w:pos="708"/>
        </w:tabs>
        <w:spacing w:line="360" w:lineRule="auto"/>
        <w:jc w:val="both"/>
        <w:rPr>
          <w:rFonts w:ascii="Arial" w:hAnsi="Arial" w:cs="Arial"/>
          <w:b/>
        </w:rPr>
      </w:pPr>
      <w:r w:rsidRPr="00EA3179">
        <w:rPr>
          <w:rFonts w:ascii="Arial" w:hAnsi="Arial" w:cs="Arial"/>
          <w:b/>
        </w:rPr>
        <w:t>Kompakt</w:t>
      </w:r>
      <w:r w:rsidR="00EA3179" w:rsidRPr="00EA3179">
        <w:rPr>
          <w:rFonts w:ascii="Arial" w:hAnsi="Arial" w:cs="Arial"/>
          <w:b/>
        </w:rPr>
        <w:t>es 60-Prozent-Gamingkeyboard</w:t>
      </w:r>
    </w:p>
    <w:p w14:paraId="2D615EDE" w14:textId="77777777" w:rsidR="004B21CA" w:rsidRDefault="004B21CA" w:rsidP="00F52427">
      <w:pPr>
        <w:pStyle w:val="Kopfzeile"/>
        <w:tabs>
          <w:tab w:val="left" w:pos="708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2934AC2" w14:textId="3550BC0F" w:rsidR="009D3B16" w:rsidRPr="0080771E" w:rsidRDefault="00EA3179" w:rsidP="00D470EF">
      <w:pPr>
        <w:pStyle w:val="Kopfzeile"/>
        <w:tabs>
          <w:tab w:val="left" w:pos="708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B21CA"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B3E33DC" wp14:editId="4C68C7CA">
            <wp:simplePos x="0" y="0"/>
            <wp:positionH relativeFrom="margin">
              <wp:posOffset>65314</wp:posOffset>
            </wp:positionH>
            <wp:positionV relativeFrom="paragraph">
              <wp:posOffset>937895</wp:posOffset>
            </wp:positionV>
            <wp:extent cx="2242185" cy="1847215"/>
            <wp:effectExtent l="0" t="0" r="5715" b="635"/>
            <wp:wrapTight wrapText="bothSides">
              <wp:wrapPolygon edited="0">
                <wp:start x="0" y="0"/>
                <wp:lineTo x="0" y="21385"/>
                <wp:lineTo x="21472" y="21385"/>
                <wp:lineTo x="21472" y="0"/>
                <wp:lineTo x="0" y="0"/>
              </wp:wrapPolygon>
            </wp:wrapTight>
            <wp:docPr id="1262930570" name="Grafik 1" descr="Ein Bild, das Tastatur, Metallwaren, Eingabegerät, Büroausstatt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930570" name="Grafik 1" descr="Ein Bild, das Tastatur, Metallwaren, Eingabegerät, Büroausstattung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E4C">
        <w:rPr>
          <w:rFonts w:ascii="Arial" w:hAnsi="Arial" w:cs="Arial"/>
          <w:bCs/>
          <w:sz w:val="20"/>
          <w:szCs w:val="20"/>
        </w:rPr>
        <w:t xml:space="preserve">In ihrem neuen, kompakten Format und in zwei unterschiedlichen Farben wird sie vor jedem Gaming-PC zum Blickfang: Die </w:t>
      </w:r>
      <w:r w:rsidR="00870E4C" w:rsidRPr="00870E4C">
        <w:rPr>
          <w:rFonts w:ascii="Arial" w:hAnsi="Arial" w:cs="Arial"/>
          <w:bCs/>
          <w:sz w:val="20"/>
          <w:szCs w:val="20"/>
        </w:rPr>
        <w:t>uRage Gaming-</w:t>
      </w:r>
      <w:r w:rsidR="00870E4C">
        <w:rPr>
          <w:rFonts w:ascii="Arial" w:hAnsi="Arial" w:cs="Arial"/>
          <w:bCs/>
          <w:sz w:val="20"/>
          <w:szCs w:val="20"/>
        </w:rPr>
        <w:t>Tastatur</w:t>
      </w:r>
      <w:r w:rsidR="00870E4C" w:rsidRPr="00870E4C">
        <w:rPr>
          <w:rFonts w:ascii="Arial" w:hAnsi="Arial" w:cs="Arial"/>
          <w:bCs/>
          <w:sz w:val="20"/>
          <w:szCs w:val="20"/>
        </w:rPr>
        <w:t xml:space="preserve"> </w:t>
      </w:r>
      <w:r w:rsidR="00870E4C">
        <w:rPr>
          <w:rFonts w:ascii="Arial" w:hAnsi="Arial" w:cs="Arial"/>
          <w:bCs/>
          <w:sz w:val="20"/>
          <w:szCs w:val="20"/>
        </w:rPr>
        <w:t>„</w:t>
      </w:r>
      <w:r w:rsidR="00870E4C" w:rsidRPr="00870E4C">
        <w:rPr>
          <w:rFonts w:ascii="Arial" w:hAnsi="Arial" w:cs="Arial"/>
          <w:bCs/>
          <w:sz w:val="20"/>
          <w:szCs w:val="20"/>
        </w:rPr>
        <w:t>Exodus 760</w:t>
      </w:r>
      <w:r w:rsidR="00870E4C">
        <w:rPr>
          <w:rFonts w:ascii="Arial" w:hAnsi="Arial" w:cs="Arial"/>
          <w:bCs/>
          <w:sz w:val="20"/>
          <w:szCs w:val="20"/>
        </w:rPr>
        <w:t>“</w:t>
      </w:r>
      <w:r w:rsidR="004C689E">
        <w:rPr>
          <w:rFonts w:ascii="Arial" w:hAnsi="Arial" w:cs="Arial"/>
          <w:bCs/>
          <w:sz w:val="20"/>
          <w:szCs w:val="20"/>
        </w:rPr>
        <w:t xml:space="preserve"> mit </w:t>
      </w:r>
      <w:r w:rsidR="004C689E" w:rsidRPr="004C689E">
        <w:rPr>
          <w:rFonts w:ascii="Arial" w:hAnsi="Arial" w:cs="Arial"/>
          <w:bCs/>
          <w:sz w:val="20"/>
          <w:szCs w:val="20"/>
        </w:rPr>
        <w:t>deutsche</w:t>
      </w:r>
      <w:r w:rsidR="004C689E">
        <w:rPr>
          <w:rFonts w:ascii="Arial" w:hAnsi="Arial" w:cs="Arial"/>
          <w:bCs/>
          <w:sz w:val="20"/>
          <w:szCs w:val="20"/>
        </w:rPr>
        <w:t>m</w:t>
      </w:r>
      <w:r w:rsidR="004C689E" w:rsidRPr="004C689E">
        <w:rPr>
          <w:rFonts w:ascii="Arial" w:hAnsi="Arial" w:cs="Arial"/>
          <w:bCs/>
          <w:sz w:val="20"/>
          <w:szCs w:val="20"/>
        </w:rPr>
        <w:t xml:space="preserve"> QWERTZ-Layout</w:t>
      </w:r>
      <w:r w:rsidR="004C689E">
        <w:rPr>
          <w:rFonts w:ascii="Arial" w:hAnsi="Arial" w:cs="Arial"/>
          <w:bCs/>
          <w:sz w:val="20"/>
          <w:szCs w:val="20"/>
        </w:rPr>
        <w:t>.</w:t>
      </w:r>
      <w:r w:rsidR="00870E4C">
        <w:rPr>
          <w:rFonts w:ascii="Arial" w:hAnsi="Arial" w:cs="Arial"/>
          <w:bCs/>
          <w:sz w:val="20"/>
          <w:szCs w:val="20"/>
        </w:rPr>
        <w:t xml:space="preserve"> Durch ihr </w:t>
      </w:r>
      <w:r w:rsidR="00870E4C" w:rsidRPr="00870E4C">
        <w:rPr>
          <w:rFonts w:ascii="Arial" w:hAnsi="Arial" w:cs="Arial"/>
          <w:bCs/>
          <w:sz w:val="20"/>
          <w:szCs w:val="20"/>
        </w:rPr>
        <w:t>kompaktes Mini-Design</w:t>
      </w:r>
      <w:r w:rsidR="00870E4C">
        <w:rPr>
          <w:rFonts w:ascii="Arial" w:hAnsi="Arial" w:cs="Arial"/>
          <w:bCs/>
          <w:sz w:val="20"/>
          <w:szCs w:val="20"/>
        </w:rPr>
        <w:t xml:space="preserve"> – nur knapp </w:t>
      </w:r>
      <w:r w:rsidR="00870E4C" w:rsidRPr="00870E4C">
        <w:rPr>
          <w:rFonts w:ascii="Arial" w:hAnsi="Arial" w:cs="Arial"/>
          <w:bCs/>
          <w:sz w:val="20"/>
          <w:szCs w:val="20"/>
        </w:rPr>
        <w:t>60</w:t>
      </w:r>
      <w:r w:rsidR="00870E4C">
        <w:rPr>
          <w:rFonts w:ascii="Arial" w:hAnsi="Arial" w:cs="Arial"/>
          <w:bCs/>
          <w:sz w:val="20"/>
          <w:szCs w:val="20"/>
        </w:rPr>
        <w:t xml:space="preserve"> Prozent der Größe einer Standardtastatur</w:t>
      </w:r>
      <w:r w:rsidR="00F52427">
        <w:rPr>
          <w:rFonts w:ascii="Arial" w:hAnsi="Arial" w:cs="Arial"/>
          <w:bCs/>
          <w:sz w:val="20"/>
          <w:szCs w:val="20"/>
        </w:rPr>
        <w:t xml:space="preserve"> </w:t>
      </w:r>
      <w:r w:rsidR="00F52427">
        <w:rPr>
          <w:rFonts w:ascii="Arial" w:hAnsi="Arial" w:cs="Arial"/>
          <w:bCs/>
          <w:sz w:val="20"/>
          <w:szCs w:val="20"/>
        </w:rPr>
        <w:softHyphen/>
        <w:t>–</w:t>
      </w:r>
      <w:r w:rsidR="00870E4C">
        <w:rPr>
          <w:rFonts w:ascii="Arial" w:hAnsi="Arial" w:cs="Arial"/>
          <w:bCs/>
          <w:sz w:val="20"/>
          <w:szCs w:val="20"/>
        </w:rPr>
        <w:t xml:space="preserve"> </w:t>
      </w:r>
      <w:r w:rsidR="00F52427">
        <w:rPr>
          <w:rFonts w:ascii="Arial" w:hAnsi="Arial" w:cs="Arial"/>
          <w:bCs/>
          <w:sz w:val="20"/>
          <w:szCs w:val="20"/>
        </w:rPr>
        <w:t xml:space="preserve">und der </w:t>
      </w:r>
      <w:r w:rsidR="00F52427" w:rsidRPr="00870E4C">
        <w:rPr>
          <w:rFonts w:ascii="Arial" w:hAnsi="Arial" w:cs="Arial"/>
          <w:bCs/>
          <w:sz w:val="20"/>
          <w:szCs w:val="20"/>
        </w:rPr>
        <w:t>Full-RGB-Beleuchtung mit 16,8 Millionen Farben</w:t>
      </w:r>
      <w:r w:rsidR="00F52427">
        <w:rPr>
          <w:rFonts w:ascii="Arial" w:hAnsi="Arial" w:cs="Arial"/>
          <w:bCs/>
          <w:sz w:val="20"/>
          <w:szCs w:val="20"/>
        </w:rPr>
        <w:t xml:space="preserve">, hebt sie sich auf den ersten Blick von üblichen Modellen ab. </w:t>
      </w:r>
      <w:r w:rsidR="00AD79B8">
        <w:rPr>
          <w:rFonts w:ascii="Arial" w:hAnsi="Arial" w:cs="Arial"/>
          <w:bCs/>
          <w:sz w:val="20"/>
          <w:szCs w:val="20"/>
        </w:rPr>
        <w:t xml:space="preserve">Letztere </w:t>
      </w:r>
      <w:r w:rsidR="00AD79B8" w:rsidRPr="00870E4C">
        <w:rPr>
          <w:rFonts w:ascii="Arial" w:hAnsi="Arial" w:cs="Arial"/>
          <w:bCs/>
          <w:sz w:val="20"/>
          <w:szCs w:val="20"/>
        </w:rPr>
        <w:t xml:space="preserve">ermöglicht es, jede einzelne Taste separat </w:t>
      </w:r>
      <w:r w:rsidR="004C689E">
        <w:rPr>
          <w:rFonts w:ascii="Arial" w:hAnsi="Arial" w:cs="Arial"/>
          <w:bCs/>
          <w:sz w:val="20"/>
          <w:szCs w:val="20"/>
        </w:rPr>
        <w:t xml:space="preserve">und </w:t>
      </w:r>
      <w:r w:rsidR="00AD79B8" w:rsidRPr="00870E4C">
        <w:rPr>
          <w:rFonts w:ascii="Arial" w:hAnsi="Arial" w:cs="Arial"/>
          <w:bCs/>
          <w:sz w:val="20"/>
          <w:szCs w:val="20"/>
        </w:rPr>
        <w:t>unterschiedlich zu beleuchten</w:t>
      </w:r>
      <w:r w:rsidR="00AD79B8">
        <w:rPr>
          <w:rFonts w:ascii="Arial" w:hAnsi="Arial" w:cs="Arial"/>
          <w:bCs/>
          <w:sz w:val="20"/>
          <w:szCs w:val="20"/>
        </w:rPr>
        <w:t>. D</w:t>
      </w:r>
      <w:r w:rsidR="00AD79B8" w:rsidRPr="00AD79B8">
        <w:rPr>
          <w:rFonts w:ascii="Arial" w:hAnsi="Arial" w:cs="Arial"/>
          <w:bCs/>
          <w:sz w:val="20"/>
          <w:szCs w:val="20"/>
        </w:rPr>
        <w:t>er Night-Vision-Mode ver</w:t>
      </w:r>
      <w:r w:rsidR="00AD79B8">
        <w:rPr>
          <w:rFonts w:ascii="Arial" w:hAnsi="Arial" w:cs="Arial"/>
          <w:bCs/>
          <w:sz w:val="20"/>
          <w:szCs w:val="20"/>
        </w:rPr>
        <w:t>hilft</w:t>
      </w:r>
      <w:r w:rsidR="00AD79B8" w:rsidRPr="00AD79B8">
        <w:rPr>
          <w:rFonts w:ascii="Arial" w:hAnsi="Arial" w:cs="Arial"/>
          <w:bCs/>
          <w:sz w:val="20"/>
          <w:szCs w:val="20"/>
        </w:rPr>
        <w:t xml:space="preserve"> auch im Dunkeln </w:t>
      </w:r>
      <w:r w:rsidR="00AD79B8">
        <w:rPr>
          <w:rFonts w:ascii="Arial" w:hAnsi="Arial" w:cs="Arial"/>
          <w:bCs/>
          <w:sz w:val="20"/>
          <w:szCs w:val="20"/>
        </w:rPr>
        <w:t>zu einem</w:t>
      </w:r>
      <w:r w:rsidR="00AD79B8" w:rsidRPr="00AD79B8">
        <w:rPr>
          <w:rFonts w:ascii="Arial" w:hAnsi="Arial" w:cs="Arial"/>
          <w:bCs/>
          <w:sz w:val="20"/>
          <w:szCs w:val="20"/>
        </w:rPr>
        <w:t xml:space="preserve"> guten Überblick.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F52427">
        <w:rPr>
          <w:rFonts w:ascii="Arial" w:hAnsi="Arial" w:cs="Arial"/>
          <w:bCs/>
          <w:sz w:val="20"/>
          <w:szCs w:val="20"/>
        </w:rPr>
        <w:t>Dabei kann sie</w:t>
      </w:r>
      <w:r w:rsidR="004B21CA">
        <w:rPr>
          <w:rFonts w:ascii="Arial" w:hAnsi="Arial" w:cs="Arial"/>
          <w:bCs/>
          <w:sz w:val="20"/>
          <w:szCs w:val="20"/>
        </w:rPr>
        <w:t>,</w:t>
      </w:r>
      <w:r w:rsidR="00F52427">
        <w:rPr>
          <w:rFonts w:ascii="Arial" w:hAnsi="Arial" w:cs="Arial"/>
          <w:bCs/>
          <w:sz w:val="20"/>
          <w:szCs w:val="20"/>
        </w:rPr>
        <w:t xml:space="preserve"> was die Technik angeht</w:t>
      </w:r>
      <w:r w:rsidR="004B21CA">
        <w:rPr>
          <w:rFonts w:ascii="Arial" w:hAnsi="Arial" w:cs="Arial"/>
          <w:bCs/>
          <w:sz w:val="20"/>
          <w:szCs w:val="20"/>
        </w:rPr>
        <w:t>,</w:t>
      </w:r>
      <w:r w:rsidR="00F52427">
        <w:rPr>
          <w:rFonts w:ascii="Arial" w:hAnsi="Arial" w:cs="Arial"/>
          <w:bCs/>
          <w:sz w:val="20"/>
          <w:szCs w:val="20"/>
        </w:rPr>
        <w:t xml:space="preserve"> locker mit ihren großen Kollegen mithalten: </w:t>
      </w:r>
      <w:r w:rsidR="00F52427" w:rsidRPr="00870E4C">
        <w:rPr>
          <w:rFonts w:ascii="Arial" w:hAnsi="Arial" w:cs="Arial"/>
          <w:bCs/>
          <w:sz w:val="20"/>
          <w:szCs w:val="20"/>
        </w:rPr>
        <w:t>Die mechanischen, linearen Tasten mit Outemu Red Switches ermöglichen sehr hohe Eingabegeschwindigkeiten mit bis zu 50 Millionen lautlosen Tastenanschlägen</w:t>
      </w:r>
      <w:r w:rsidR="00F52427">
        <w:rPr>
          <w:rFonts w:ascii="Arial" w:hAnsi="Arial" w:cs="Arial"/>
          <w:bCs/>
          <w:sz w:val="20"/>
          <w:szCs w:val="20"/>
        </w:rPr>
        <w:t xml:space="preserve">. Ein integrierter Speicher kümmert sich um </w:t>
      </w:r>
      <w:r w:rsidR="00F52427" w:rsidRPr="00870E4C">
        <w:rPr>
          <w:rFonts w:ascii="Arial" w:hAnsi="Arial" w:cs="Arial"/>
          <w:bCs/>
          <w:sz w:val="20"/>
          <w:szCs w:val="20"/>
        </w:rPr>
        <w:t>Makro- und Beleuchtungseinstellungen</w:t>
      </w:r>
      <w:r w:rsidR="00F52427">
        <w:rPr>
          <w:rFonts w:ascii="Arial" w:hAnsi="Arial" w:cs="Arial"/>
          <w:bCs/>
          <w:sz w:val="20"/>
          <w:szCs w:val="20"/>
        </w:rPr>
        <w:t xml:space="preserve">, über eine Gaming-Software kann jede Taste </w:t>
      </w:r>
      <w:r>
        <w:rPr>
          <w:rFonts w:ascii="Arial" w:hAnsi="Arial" w:cs="Arial"/>
          <w:bCs/>
          <w:sz w:val="20"/>
          <w:szCs w:val="20"/>
        </w:rPr>
        <w:t xml:space="preserve">sogar </w:t>
      </w:r>
      <w:r w:rsidR="00F52427">
        <w:rPr>
          <w:rFonts w:ascii="Arial" w:hAnsi="Arial" w:cs="Arial"/>
          <w:bCs/>
          <w:sz w:val="20"/>
          <w:szCs w:val="20"/>
        </w:rPr>
        <w:t>einzeln programmiert werden.</w:t>
      </w:r>
      <w:r w:rsidR="009A2C7E">
        <w:rPr>
          <w:rFonts w:ascii="Arial" w:hAnsi="Arial" w:cs="Arial"/>
          <w:bCs/>
          <w:sz w:val="20"/>
          <w:szCs w:val="20"/>
        </w:rPr>
        <w:t xml:space="preserve"> </w:t>
      </w:r>
      <w:r w:rsidR="00AD79B8" w:rsidRPr="00AD79B8">
        <w:rPr>
          <w:rFonts w:ascii="Arial" w:hAnsi="Arial" w:cs="Arial"/>
          <w:bCs/>
          <w:sz w:val="20"/>
          <w:szCs w:val="20"/>
        </w:rPr>
        <w:t xml:space="preserve">Dank Anti-Ghosting </w:t>
      </w:r>
      <w:r w:rsidR="00120C1E">
        <w:rPr>
          <w:rFonts w:ascii="Arial" w:hAnsi="Arial" w:cs="Arial"/>
          <w:bCs/>
          <w:sz w:val="20"/>
          <w:szCs w:val="20"/>
        </w:rPr>
        <w:t>und</w:t>
      </w:r>
      <w:r w:rsidR="00AD79B8" w:rsidRPr="00AD79B8">
        <w:rPr>
          <w:rFonts w:ascii="Arial" w:hAnsi="Arial" w:cs="Arial"/>
          <w:bCs/>
          <w:sz w:val="20"/>
          <w:szCs w:val="20"/>
        </w:rPr>
        <w:t xml:space="preserve"> N-Tasten-Rollover </w:t>
      </w:r>
      <w:r w:rsidR="00AD79B8">
        <w:rPr>
          <w:rFonts w:ascii="Arial" w:hAnsi="Arial" w:cs="Arial"/>
          <w:bCs/>
          <w:sz w:val="20"/>
          <w:szCs w:val="20"/>
        </w:rPr>
        <w:t>reagieren</w:t>
      </w:r>
      <w:r w:rsidR="00AD79B8" w:rsidRPr="00AD79B8">
        <w:rPr>
          <w:rFonts w:ascii="Arial" w:hAnsi="Arial" w:cs="Arial"/>
          <w:bCs/>
          <w:sz w:val="20"/>
          <w:szCs w:val="20"/>
        </w:rPr>
        <w:t xml:space="preserve"> die Tasten präzise und schnel</w:t>
      </w:r>
      <w:r w:rsidR="00AD79B8">
        <w:rPr>
          <w:rFonts w:ascii="Arial" w:hAnsi="Arial" w:cs="Arial"/>
          <w:bCs/>
          <w:sz w:val="20"/>
          <w:szCs w:val="20"/>
        </w:rPr>
        <w:t>l,</w:t>
      </w:r>
      <w:r w:rsidR="00AD79B8" w:rsidRPr="00AD79B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</w:t>
      </w:r>
      <w:r w:rsidR="00AD79B8" w:rsidRPr="00AD79B8">
        <w:rPr>
          <w:rFonts w:ascii="Arial" w:hAnsi="Arial" w:cs="Arial"/>
          <w:bCs/>
          <w:sz w:val="20"/>
          <w:szCs w:val="20"/>
        </w:rPr>
        <w:t xml:space="preserve">ie WIN-Lock-Funktion verhindert das unbeabsichtigte Öffnen des Windows-Startmenüs. So wird </w:t>
      </w:r>
      <w:r w:rsidR="00AD79B8">
        <w:rPr>
          <w:rFonts w:ascii="Arial" w:hAnsi="Arial" w:cs="Arial"/>
          <w:bCs/>
          <w:sz w:val="20"/>
          <w:szCs w:val="20"/>
        </w:rPr>
        <w:t>die</w:t>
      </w:r>
      <w:r w:rsidR="00AD79B8" w:rsidRPr="00AD79B8">
        <w:rPr>
          <w:rFonts w:ascii="Arial" w:hAnsi="Arial" w:cs="Arial"/>
          <w:bCs/>
          <w:sz w:val="20"/>
          <w:szCs w:val="20"/>
        </w:rPr>
        <w:t xml:space="preserve"> Gaming Session nicht überraschend unterbrochen.</w:t>
      </w:r>
      <w:r w:rsidR="009A2C7E">
        <w:rPr>
          <w:rFonts w:ascii="Arial" w:hAnsi="Arial" w:cs="Arial"/>
          <w:bCs/>
          <w:sz w:val="20"/>
          <w:szCs w:val="20"/>
        </w:rPr>
        <w:t xml:space="preserve"> </w:t>
      </w:r>
      <w:r w:rsidR="00AD79B8" w:rsidRPr="00AD79B8">
        <w:rPr>
          <w:rFonts w:ascii="Arial" w:hAnsi="Arial" w:cs="Arial"/>
          <w:bCs/>
          <w:sz w:val="20"/>
          <w:szCs w:val="20"/>
        </w:rPr>
        <w:t xml:space="preserve">Mit einem Gewicht von nur 525 Gramm und den Maßen 29 </w:t>
      </w:r>
      <w:r>
        <w:rPr>
          <w:rFonts w:ascii="Arial" w:hAnsi="Arial" w:cs="Arial"/>
          <w:bCs/>
          <w:sz w:val="20"/>
          <w:szCs w:val="20"/>
        </w:rPr>
        <w:t>x</w:t>
      </w:r>
      <w:r w:rsidR="00AD79B8" w:rsidRPr="00AD79B8">
        <w:rPr>
          <w:rFonts w:ascii="Arial" w:hAnsi="Arial" w:cs="Arial"/>
          <w:bCs/>
          <w:sz w:val="20"/>
          <w:szCs w:val="20"/>
        </w:rPr>
        <w:t xml:space="preserve"> 10 x 4 </w:t>
      </w:r>
      <w:r w:rsidR="004C689E">
        <w:rPr>
          <w:rFonts w:ascii="Arial" w:hAnsi="Arial" w:cs="Arial"/>
          <w:bCs/>
          <w:sz w:val="20"/>
          <w:szCs w:val="20"/>
        </w:rPr>
        <w:t>Zentimeter</w:t>
      </w:r>
      <w:r w:rsidR="00AD79B8" w:rsidRPr="00AD79B8">
        <w:rPr>
          <w:rFonts w:ascii="Arial" w:hAnsi="Arial" w:cs="Arial"/>
          <w:bCs/>
          <w:sz w:val="20"/>
          <w:szCs w:val="20"/>
        </w:rPr>
        <w:t xml:space="preserve"> ist die stylische uRage </w:t>
      </w:r>
      <w:r w:rsidR="004C689E">
        <w:rPr>
          <w:rFonts w:ascii="Arial" w:hAnsi="Arial" w:cs="Arial"/>
          <w:bCs/>
          <w:sz w:val="20"/>
          <w:szCs w:val="20"/>
        </w:rPr>
        <w:t>„</w:t>
      </w:r>
      <w:r w:rsidR="00AD79B8" w:rsidRPr="00AD79B8">
        <w:rPr>
          <w:rFonts w:ascii="Arial" w:hAnsi="Arial" w:cs="Arial"/>
          <w:bCs/>
          <w:sz w:val="20"/>
          <w:szCs w:val="20"/>
        </w:rPr>
        <w:t>Exodus 760</w:t>
      </w:r>
      <w:r w:rsidR="004C689E">
        <w:rPr>
          <w:rFonts w:ascii="Arial" w:hAnsi="Arial" w:cs="Arial"/>
          <w:bCs/>
          <w:sz w:val="20"/>
          <w:szCs w:val="20"/>
        </w:rPr>
        <w:t>“</w:t>
      </w:r>
      <w:r w:rsidR="00AD79B8" w:rsidRPr="00AD79B8">
        <w:rPr>
          <w:rFonts w:ascii="Arial" w:hAnsi="Arial" w:cs="Arial"/>
          <w:bCs/>
          <w:sz w:val="20"/>
          <w:szCs w:val="20"/>
        </w:rPr>
        <w:t xml:space="preserve"> Gaming</w:t>
      </w:r>
      <w:r w:rsidR="004C689E">
        <w:rPr>
          <w:rFonts w:ascii="Arial" w:hAnsi="Arial" w:cs="Arial"/>
          <w:bCs/>
          <w:sz w:val="20"/>
          <w:szCs w:val="20"/>
        </w:rPr>
        <w:t>-</w:t>
      </w:r>
      <w:r w:rsidR="00AD79B8" w:rsidRPr="00AD79B8">
        <w:rPr>
          <w:rFonts w:ascii="Arial" w:hAnsi="Arial" w:cs="Arial"/>
          <w:bCs/>
          <w:sz w:val="20"/>
          <w:szCs w:val="20"/>
        </w:rPr>
        <w:t>Tastatur ein wahres Leichtgewicht, enorm kompakt und trotzdem sehr leistungsstark.</w:t>
      </w:r>
      <w:r w:rsidR="004C689E">
        <w:rPr>
          <w:rFonts w:ascii="Arial" w:hAnsi="Arial" w:cs="Arial"/>
          <w:bCs/>
          <w:sz w:val="20"/>
          <w:szCs w:val="20"/>
        </w:rPr>
        <w:t xml:space="preserve"> Eine a</w:t>
      </w:r>
      <w:r w:rsidR="004C689E" w:rsidRPr="00870E4C">
        <w:rPr>
          <w:rFonts w:ascii="Arial" w:hAnsi="Arial" w:cs="Arial"/>
          <w:bCs/>
          <w:sz w:val="20"/>
          <w:szCs w:val="20"/>
        </w:rPr>
        <w:t>bnehmbare Handballenauflage</w:t>
      </w:r>
      <w:r w:rsidR="004C689E">
        <w:rPr>
          <w:rFonts w:ascii="Arial" w:hAnsi="Arial" w:cs="Arial"/>
          <w:bCs/>
          <w:sz w:val="20"/>
          <w:szCs w:val="20"/>
        </w:rPr>
        <w:t xml:space="preserve"> sowie ein </w:t>
      </w:r>
      <w:r w:rsidR="004C689E" w:rsidRPr="00870E4C">
        <w:rPr>
          <w:rFonts w:ascii="Arial" w:hAnsi="Arial" w:cs="Arial"/>
          <w:bCs/>
          <w:sz w:val="20"/>
          <w:szCs w:val="20"/>
        </w:rPr>
        <w:t>abnehmbare</w:t>
      </w:r>
      <w:r w:rsidR="004C689E">
        <w:rPr>
          <w:rFonts w:ascii="Arial" w:hAnsi="Arial" w:cs="Arial"/>
          <w:bCs/>
          <w:sz w:val="20"/>
          <w:szCs w:val="20"/>
        </w:rPr>
        <w:t>s</w:t>
      </w:r>
      <w:r w:rsidR="004C689E" w:rsidRPr="00870E4C">
        <w:rPr>
          <w:rFonts w:ascii="Arial" w:hAnsi="Arial" w:cs="Arial"/>
          <w:bCs/>
          <w:sz w:val="20"/>
          <w:szCs w:val="20"/>
        </w:rPr>
        <w:t xml:space="preserve"> Kabel mit Kabelbinder</w:t>
      </w:r>
      <w:r w:rsidR="004C689E">
        <w:rPr>
          <w:rFonts w:ascii="Arial" w:hAnsi="Arial" w:cs="Arial"/>
          <w:bCs/>
          <w:sz w:val="20"/>
          <w:szCs w:val="20"/>
        </w:rPr>
        <w:t xml:space="preserve"> runden die Features des </w:t>
      </w:r>
      <w:r w:rsidR="004C689E" w:rsidRPr="00AD79B8">
        <w:rPr>
          <w:rFonts w:ascii="Arial" w:hAnsi="Arial" w:cs="Arial"/>
          <w:bCs/>
          <w:sz w:val="20"/>
          <w:szCs w:val="20"/>
        </w:rPr>
        <w:t xml:space="preserve">uRage </w:t>
      </w:r>
      <w:r w:rsidR="004C689E">
        <w:rPr>
          <w:rFonts w:ascii="Arial" w:hAnsi="Arial" w:cs="Arial"/>
          <w:bCs/>
          <w:sz w:val="20"/>
          <w:szCs w:val="20"/>
        </w:rPr>
        <w:t>„</w:t>
      </w:r>
      <w:r w:rsidR="004C689E" w:rsidRPr="00AD79B8">
        <w:rPr>
          <w:rFonts w:ascii="Arial" w:hAnsi="Arial" w:cs="Arial"/>
          <w:bCs/>
          <w:sz w:val="20"/>
          <w:szCs w:val="20"/>
        </w:rPr>
        <w:t>Exodus 760</w:t>
      </w:r>
      <w:r w:rsidR="004C689E">
        <w:rPr>
          <w:rFonts w:ascii="Arial" w:hAnsi="Arial" w:cs="Arial"/>
          <w:bCs/>
          <w:sz w:val="20"/>
          <w:szCs w:val="20"/>
        </w:rPr>
        <w:t>“</w:t>
      </w:r>
      <w:r w:rsidR="004C689E" w:rsidRPr="00AD79B8">
        <w:rPr>
          <w:rFonts w:ascii="Arial" w:hAnsi="Arial" w:cs="Arial"/>
          <w:bCs/>
          <w:sz w:val="20"/>
          <w:szCs w:val="20"/>
        </w:rPr>
        <w:t xml:space="preserve"> Gaming</w:t>
      </w:r>
      <w:r w:rsidR="004C689E">
        <w:rPr>
          <w:rFonts w:ascii="Arial" w:hAnsi="Arial" w:cs="Arial"/>
          <w:bCs/>
          <w:sz w:val="20"/>
          <w:szCs w:val="20"/>
        </w:rPr>
        <w:t xml:space="preserve">-Keyboards, das für etwa </w:t>
      </w:r>
      <w:r w:rsidR="00F847B6">
        <w:rPr>
          <w:rFonts w:ascii="Arial" w:hAnsi="Arial" w:cs="Arial"/>
          <w:bCs/>
          <w:sz w:val="20"/>
          <w:szCs w:val="20"/>
        </w:rPr>
        <w:t>80 Euro im Handel erhältlich ist, ab.</w:t>
      </w:r>
    </w:p>
    <w:p w14:paraId="0AF1E786" w14:textId="77777777" w:rsidR="00D470EF" w:rsidRDefault="00D470EF" w:rsidP="00FA6AC9">
      <w:pPr>
        <w:pStyle w:val="Kopfzeile"/>
        <w:tabs>
          <w:tab w:val="left" w:pos="708"/>
        </w:tabs>
        <w:spacing w:line="276" w:lineRule="auto"/>
        <w:ind w:right="36"/>
        <w:jc w:val="both"/>
        <w:rPr>
          <w:rFonts w:ascii="Arial" w:hAnsi="Arial" w:cs="Arial"/>
          <w:sz w:val="22"/>
        </w:rPr>
      </w:pPr>
    </w:p>
    <w:p w14:paraId="7D4BBC98" w14:textId="2D303553" w:rsidR="00D470EF" w:rsidRPr="009A2C7E" w:rsidRDefault="009A2C7E" w:rsidP="009A2C7E">
      <w:pPr>
        <w:pStyle w:val="Kopfzeile"/>
        <w:tabs>
          <w:tab w:val="left" w:pos="708"/>
        </w:tabs>
        <w:spacing w:line="276" w:lineRule="auto"/>
        <w:rPr>
          <w:rFonts w:ascii="Arial" w:hAnsi="Arial" w:cs="Arial"/>
          <w:sz w:val="20"/>
          <w:szCs w:val="20"/>
          <w:lang w:val="en-AU"/>
        </w:rPr>
      </w:pPr>
      <w:r w:rsidRPr="009A2C7E">
        <w:rPr>
          <w:rFonts w:ascii="Arial" w:hAnsi="Arial" w:cs="Arial"/>
          <w:b/>
          <w:bCs/>
          <w:sz w:val="20"/>
          <w:szCs w:val="20"/>
          <w:lang w:val="en-AU"/>
        </w:rPr>
        <w:t xml:space="preserve">Art.-Nr. 217828 </w:t>
      </w:r>
      <w:r w:rsidRPr="009A2C7E">
        <w:rPr>
          <w:rFonts w:ascii="Arial" w:hAnsi="Arial" w:cs="Arial"/>
          <w:sz w:val="20"/>
          <w:szCs w:val="20"/>
          <w:lang w:val="en-AU"/>
        </w:rPr>
        <w:t>uRage Gaming-Keyboard "Exodus 760 Mechanical Mini", Rote Switches, schwarz UPE</w:t>
      </w:r>
      <w:r w:rsidRPr="009A2C7E">
        <w:rPr>
          <w:rFonts w:ascii="Arial" w:hAnsi="Arial" w:cs="Arial"/>
          <w:sz w:val="20"/>
          <w:szCs w:val="20"/>
          <w:vertAlign w:val="superscript"/>
          <w:lang w:val="en-AU"/>
        </w:rPr>
        <w:t>1</w:t>
      </w:r>
      <w:r w:rsidRPr="009A2C7E">
        <w:rPr>
          <w:rFonts w:ascii="Arial" w:hAnsi="Arial" w:cs="Arial"/>
          <w:sz w:val="20"/>
          <w:szCs w:val="20"/>
          <w:lang w:val="en-AU"/>
        </w:rPr>
        <w:t xml:space="preserve">: </w:t>
      </w:r>
      <w:r>
        <w:rPr>
          <w:rFonts w:ascii="Arial" w:hAnsi="Arial" w:cs="Arial"/>
          <w:sz w:val="20"/>
          <w:szCs w:val="20"/>
          <w:lang w:val="en-AU"/>
        </w:rPr>
        <w:t>79,99</w:t>
      </w:r>
      <w:r w:rsidRPr="009A2C7E">
        <w:rPr>
          <w:rFonts w:ascii="Arial" w:hAnsi="Arial" w:cs="Arial"/>
          <w:sz w:val="20"/>
          <w:szCs w:val="20"/>
          <w:lang w:val="en-AU"/>
        </w:rPr>
        <w:t xml:space="preserve"> EUR</w:t>
      </w:r>
      <w:r w:rsidRPr="009A2C7E">
        <w:rPr>
          <w:rFonts w:ascii="Arial" w:hAnsi="Arial" w:cs="Arial"/>
          <w:sz w:val="20"/>
          <w:szCs w:val="20"/>
          <w:lang w:val="en-AU"/>
        </w:rPr>
        <w:br/>
      </w:r>
    </w:p>
    <w:p w14:paraId="6BC72266" w14:textId="77777777" w:rsidR="009A2C7E" w:rsidRPr="00120C1E" w:rsidRDefault="00D470EF" w:rsidP="009A2C7E">
      <w:pPr>
        <w:pStyle w:val="Kopfzeile"/>
        <w:tabs>
          <w:tab w:val="left" w:pos="708"/>
        </w:tabs>
        <w:spacing w:line="276" w:lineRule="auto"/>
        <w:rPr>
          <w:rFonts w:ascii="Arial" w:hAnsi="Arial" w:cs="Arial"/>
          <w:sz w:val="20"/>
          <w:szCs w:val="20"/>
          <w:lang w:val="en-AU"/>
        </w:rPr>
      </w:pPr>
      <w:r w:rsidRPr="00120C1E">
        <w:rPr>
          <w:rFonts w:ascii="Arial" w:hAnsi="Arial" w:cs="Arial"/>
          <w:b/>
          <w:bCs/>
          <w:sz w:val="20"/>
          <w:szCs w:val="20"/>
          <w:lang w:val="en-AU"/>
        </w:rPr>
        <w:t xml:space="preserve">Art.-Nr. </w:t>
      </w:r>
      <w:r w:rsidR="009A2C7E" w:rsidRPr="00120C1E">
        <w:rPr>
          <w:rFonts w:ascii="Arial" w:hAnsi="Arial" w:cs="Arial"/>
          <w:b/>
          <w:bCs/>
          <w:sz w:val="20"/>
          <w:szCs w:val="20"/>
          <w:lang w:val="en-AU"/>
        </w:rPr>
        <w:t>217829</w:t>
      </w:r>
      <w:r w:rsidRPr="00120C1E">
        <w:rPr>
          <w:rFonts w:ascii="Arial" w:hAnsi="Arial" w:cs="Arial"/>
          <w:b/>
          <w:bCs/>
          <w:sz w:val="20"/>
          <w:szCs w:val="20"/>
          <w:lang w:val="en-AU"/>
        </w:rPr>
        <w:t xml:space="preserve"> </w:t>
      </w:r>
      <w:r w:rsidR="009A2C7E" w:rsidRPr="00120C1E">
        <w:rPr>
          <w:rFonts w:ascii="Arial" w:hAnsi="Arial" w:cs="Arial"/>
          <w:sz w:val="20"/>
          <w:szCs w:val="20"/>
          <w:lang w:val="en-AU"/>
        </w:rPr>
        <w:t>uRage Gaming-Keyboard "Exodus 760 Mechanical Mini", Rote Switches</w:t>
      </w:r>
      <w:r w:rsidRPr="00120C1E">
        <w:rPr>
          <w:rFonts w:ascii="Arial" w:hAnsi="Arial" w:cs="Arial"/>
          <w:sz w:val="20"/>
          <w:szCs w:val="20"/>
          <w:lang w:val="en-AU"/>
        </w:rPr>
        <w:t>,</w:t>
      </w:r>
      <w:r w:rsidR="009A2C7E" w:rsidRPr="00120C1E">
        <w:rPr>
          <w:rFonts w:ascii="Arial" w:hAnsi="Arial" w:cs="Arial"/>
          <w:sz w:val="20"/>
          <w:szCs w:val="20"/>
          <w:lang w:val="en-AU"/>
        </w:rPr>
        <w:t xml:space="preserve"> weiß</w:t>
      </w:r>
      <w:r w:rsidRPr="00120C1E">
        <w:rPr>
          <w:rFonts w:ascii="Arial" w:hAnsi="Arial" w:cs="Arial"/>
          <w:sz w:val="20"/>
          <w:szCs w:val="20"/>
          <w:lang w:val="en-AU"/>
        </w:rPr>
        <w:t xml:space="preserve"> UPE</w:t>
      </w:r>
      <w:r w:rsidRPr="00120C1E">
        <w:rPr>
          <w:rFonts w:ascii="Arial" w:hAnsi="Arial" w:cs="Arial"/>
          <w:sz w:val="20"/>
          <w:szCs w:val="20"/>
          <w:vertAlign w:val="superscript"/>
          <w:lang w:val="en-AU"/>
        </w:rPr>
        <w:t>1</w:t>
      </w:r>
      <w:r w:rsidRPr="00120C1E">
        <w:rPr>
          <w:rFonts w:ascii="Arial" w:hAnsi="Arial" w:cs="Arial"/>
          <w:sz w:val="20"/>
          <w:szCs w:val="20"/>
          <w:lang w:val="en-AU"/>
        </w:rPr>
        <w:t xml:space="preserve">: </w:t>
      </w:r>
      <w:r w:rsidR="009A2C7E" w:rsidRPr="00120C1E">
        <w:rPr>
          <w:rFonts w:ascii="Arial" w:hAnsi="Arial" w:cs="Arial"/>
          <w:sz w:val="20"/>
          <w:szCs w:val="20"/>
          <w:lang w:val="en-AU"/>
        </w:rPr>
        <w:t>79,99</w:t>
      </w:r>
      <w:r w:rsidRPr="00120C1E">
        <w:rPr>
          <w:rFonts w:ascii="Arial" w:hAnsi="Arial" w:cs="Arial"/>
          <w:sz w:val="20"/>
          <w:szCs w:val="20"/>
          <w:lang w:val="en-AU"/>
        </w:rPr>
        <w:t xml:space="preserve"> EUR</w:t>
      </w:r>
    </w:p>
    <w:p w14:paraId="5D8F06E8" w14:textId="5CA61D83" w:rsidR="00992971" w:rsidRDefault="00D470EF" w:rsidP="009A2C7E">
      <w:pPr>
        <w:pStyle w:val="Kopfzeile"/>
        <w:tabs>
          <w:tab w:val="left" w:pos="708"/>
        </w:tabs>
        <w:spacing w:line="276" w:lineRule="auto"/>
        <w:rPr>
          <w:rFonts w:ascii="Arial" w:hAnsi="Arial" w:cs="Arial"/>
          <w:sz w:val="16"/>
        </w:rPr>
      </w:pPr>
      <w:r w:rsidRPr="00120C1E">
        <w:rPr>
          <w:rFonts w:ascii="Arial" w:hAnsi="Arial" w:cs="Arial"/>
          <w:sz w:val="22"/>
          <w:szCs w:val="22"/>
        </w:rPr>
        <w:br/>
      </w:r>
      <w:r w:rsidRPr="009A2C7E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Pr="009A2C7E">
        <w:rPr>
          <w:rFonts w:ascii="Arial" w:hAnsi="Arial" w:cs="Arial"/>
          <w:sz w:val="16"/>
          <w:szCs w:val="16"/>
        </w:rPr>
        <w:t>Unverbindliche Preisempfehlung des Hersteller</w:t>
      </w:r>
      <w:r w:rsidR="00C21C11" w:rsidRPr="009A2C7E">
        <w:rPr>
          <w:rFonts w:ascii="Arial" w:hAnsi="Arial" w:cs="Arial"/>
          <w:sz w:val="16"/>
          <w:szCs w:val="16"/>
        </w:rPr>
        <w:t>s</w:t>
      </w:r>
    </w:p>
    <w:p w14:paraId="617BA544" w14:textId="77777777" w:rsidR="009A2C7E" w:rsidRDefault="009A2C7E" w:rsidP="004C5612">
      <w:pPr>
        <w:pStyle w:val="Kopfzeile"/>
        <w:tabs>
          <w:tab w:val="left" w:pos="708"/>
        </w:tabs>
        <w:spacing w:line="360" w:lineRule="auto"/>
        <w:rPr>
          <w:rFonts w:ascii="Arial" w:hAnsi="Arial" w:cs="Arial"/>
          <w:sz w:val="16"/>
        </w:rPr>
      </w:pPr>
    </w:p>
    <w:p w14:paraId="3784D8A9" w14:textId="22563D55" w:rsidR="004C5612" w:rsidRPr="00BD3BF7" w:rsidRDefault="004C5612" w:rsidP="004C5612">
      <w:pPr>
        <w:pStyle w:val="Kopfzeile"/>
        <w:tabs>
          <w:tab w:val="left" w:pos="708"/>
        </w:tabs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BD3BF7">
        <w:rPr>
          <w:rFonts w:ascii="Arial" w:hAnsi="Arial" w:cs="Arial"/>
          <w:b/>
          <w:bCs/>
          <w:sz w:val="16"/>
          <w:szCs w:val="16"/>
        </w:rPr>
        <w:t>Über uRage</w:t>
      </w:r>
    </w:p>
    <w:p w14:paraId="7E789366" w14:textId="77777777" w:rsidR="004C5612" w:rsidRPr="00BD3BF7" w:rsidRDefault="004C5612" w:rsidP="004C5612">
      <w:pPr>
        <w:pStyle w:val="Kopfzeile"/>
        <w:tabs>
          <w:tab w:val="left" w:pos="708"/>
        </w:tabs>
        <w:spacing w:line="360" w:lineRule="auto"/>
        <w:rPr>
          <w:rFonts w:ascii="Arial" w:hAnsi="Arial" w:cs="Arial"/>
          <w:sz w:val="16"/>
          <w:szCs w:val="16"/>
        </w:rPr>
      </w:pPr>
      <w:r w:rsidRPr="00BD3BF7">
        <w:rPr>
          <w:rFonts w:ascii="Arial" w:hAnsi="Arial" w:cs="Arial"/>
          <w:sz w:val="16"/>
          <w:szCs w:val="16"/>
        </w:rPr>
        <w:t>Die deutsche Marke uRage begleitet Gamer aller Spielstärken mit perfekt abgestimmtem Zubehör durch alle Levels. Casual-Gamer, Semi-Profis und E-Sport-Teams finden bei uRage ein breit aufgestelltes Portfolio mit Tastaturen, Mäusen. Webcams, Mikros und mehr.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>Mehr Infos unter</w:t>
      </w:r>
      <w:r w:rsidRPr="00BD3BF7">
        <w:rPr>
          <w:rFonts w:ascii="Arial" w:hAnsi="Arial" w:cs="Arial"/>
          <w:sz w:val="16"/>
          <w:szCs w:val="16"/>
        </w:rPr>
        <w:t xml:space="preserve"> www.urage.com</w:t>
      </w:r>
    </w:p>
    <w:p w14:paraId="72BB9F3F" w14:textId="77777777" w:rsidR="004C5612" w:rsidRPr="00D470EF" w:rsidRDefault="004C5612" w:rsidP="00C33C1D">
      <w:pPr>
        <w:pStyle w:val="Kopfzeile"/>
        <w:tabs>
          <w:tab w:val="left" w:pos="708"/>
        </w:tabs>
        <w:spacing w:line="276" w:lineRule="auto"/>
      </w:pPr>
    </w:p>
    <w:sectPr w:rsidR="004C5612" w:rsidRPr="00D470EF" w:rsidSect="00AF2D21">
      <w:headerReference w:type="default" r:id="rId9"/>
      <w:footerReference w:type="default" r:id="rId10"/>
      <w:pgSz w:w="11906" w:h="16838" w:code="9"/>
      <w:pgMar w:top="1977" w:right="3506" w:bottom="1418" w:left="1418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BC8B0" w14:textId="77777777" w:rsidR="000F729D" w:rsidRDefault="000F729D">
      <w:r>
        <w:separator/>
      </w:r>
    </w:p>
  </w:endnote>
  <w:endnote w:type="continuationSeparator" w:id="0">
    <w:p w14:paraId="52C0A368" w14:textId="77777777" w:rsidR="000F729D" w:rsidRDefault="000F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110C" w14:textId="77777777" w:rsidR="00D470EF" w:rsidRPr="004C4E33" w:rsidRDefault="00686E9B" w:rsidP="00D470EF">
    <w:pPr>
      <w:spacing w:line="288" w:lineRule="auto"/>
      <w:rPr>
        <w:rFonts w:ascii="Arial" w:hAnsi="Arial" w:cs="Arial"/>
        <w:b/>
        <w:b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8CA337" wp14:editId="7C5E41DB">
              <wp:simplePos x="0" y="0"/>
              <wp:positionH relativeFrom="column">
                <wp:posOffset>4481195</wp:posOffset>
              </wp:positionH>
              <wp:positionV relativeFrom="paragraph">
                <wp:posOffset>-3073400</wp:posOffset>
              </wp:positionV>
              <wp:extent cx="2028825" cy="325755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325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A3ECF" w14:textId="77777777" w:rsidR="00D470EF" w:rsidRPr="00BE1756" w:rsidRDefault="00040314" w:rsidP="00D470EF">
                          <w:pPr>
                            <w:pStyle w:val="berschrift9"/>
                            <w:spacing w:line="360" w:lineRule="auto"/>
                          </w:pPr>
                          <w:r w:rsidRPr="00BE1756">
                            <w:t>Infos für Endverbraucher</w:t>
                          </w:r>
                        </w:p>
                        <w:p w14:paraId="15C85768" w14:textId="77777777" w:rsidR="00D470EF" w:rsidRPr="00BE1756" w:rsidRDefault="00D470EF" w:rsidP="00D470EF">
                          <w:pPr>
                            <w:spacing w:line="288" w:lineRule="auto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BE1756">
                            <w:rPr>
                              <w:rFonts w:ascii="Arial" w:hAnsi="Arial" w:cs="Arial"/>
                              <w:sz w:val="16"/>
                            </w:rPr>
                            <w:t xml:space="preserve">Tel. </w:t>
                          </w:r>
                          <w:r w:rsidR="004C4E33" w:rsidRPr="004C4E33">
                            <w:rPr>
                              <w:rFonts w:ascii="Arial" w:hAnsi="Arial" w:cs="Arial"/>
                              <w:sz w:val="16"/>
                            </w:rPr>
                            <w:t>+49 / (0) 89 / 2000 745 02.</w:t>
                          </w:r>
                        </w:p>
                        <w:p w14:paraId="41CDF0D8" w14:textId="77777777" w:rsidR="00D470EF" w:rsidRPr="00BE1756" w:rsidRDefault="00D470EF" w:rsidP="00D470EF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</w:rPr>
                          </w:pPr>
                        </w:p>
                        <w:p w14:paraId="149D73ED" w14:textId="77777777" w:rsidR="00D470EF" w:rsidRPr="00BE1756" w:rsidRDefault="00120C1E" w:rsidP="00D470EF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</w:rPr>
                          </w:pPr>
                          <w:hyperlink r:id="rId1" w:history="1">
                            <w:r w:rsidR="00040314" w:rsidRPr="00BE1756"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sz w:val="16"/>
                              </w:rPr>
                              <w:t>www.urage.com</w:t>
                            </w:r>
                          </w:hyperlink>
                        </w:p>
                        <w:p w14:paraId="7774FC53" w14:textId="77777777" w:rsidR="00686E9B" w:rsidRPr="00686E9B" w:rsidRDefault="00686E9B" w:rsidP="00D470EF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szCs w:val="20"/>
                            </w:rPr>
                          </w:pPr>
                        </w:p>
                        <w:p w14:paraId="5E00E2F4" w14:textId="77777777" w:rsidR="00D470EF" w:rsidRPr="00686E9B" w:rsidRDefault="00D470EF" w:rsidP="00D470EF">
                          <w:pPr>
                            <w:spacing w:line="288" w:lineRule="auto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</w:p>
                        <w:p w14:paraId="630F8C92" w14:textId="77777777" w:rsidR="00D470EF" w:rsidRPr="00686E9B" w:rsidRDefault="00040314" w:rsidP="00D470EF">
                          <w:pPr>
                            <w:pStyle w:val="berschrift9"/>
                            <w:spacing w:line="360" w:lineRule="auto"/>
                          </w:pPr>
                          <w:r w:rsidRPr="00686E9B">
                            <w:t xml:space="preserve">uRage </w:t>
                          </w:r>
                          <w:r w:rsidR="00D470EF" w:rsidRPr="00686E9B">
                            <w:t>Presseteam</w:t>
                          </w:r>
                        </w:p>
                        <w:p w14:paraId="6690A663" w14:textId="77777777" w:rsidR="00D470EF" w:rsidRDefault="00D470EF" w:rsidP="00D470EF">
                          <w:pPr>
                            <w:spacing w:line="24" w:lineRule="atLeast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Susanne Uhlschmidt -244</w:t>
                          </w:r>
                        </w:p>
                        <w:p w14:paraId="564C0CA3" w14:textId="77777777" w:rsidR="00D470EF" w:rsidRDefault="00D470EF" w:rsidP="00D470EF">
                          <w:pPr>
                            <w:spacing w:line="24" w:lineRule="atLeast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Yasmine Frank -913</w:t>
                          </w:r>
                        </w:p>
                        <w:p w14:paraId="3E8DBFE7" w14:textId="77777777" w:rsidR="00D470EF" w:rsidRPr="00EE61A7" w:rsidRDefault="00D470EF" w:rsidP="00D470EF">
                          <w:pPr>
                            <w:spacing w:line="264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szCs w:val="20"/>
                              <w:lang w:val="en-US"/>
                            </w:rPr>
                          </w:pPr>
                          <w:r w:rsidRPr="00EE61A7">
                            <w:rPr>
                              <w:rFonts w:ascii="Arial" w:hAnsi="Arial" w:cs="Arial"/>
                              <w:sz w:val="16"/>
                              <w:szCs w:val="20"/>
                              <w:lang w:val="en-US"/>
                            </w:rPr>
                            <w:t xml:space="preserve">Tanja Maier </w:t>
                          </w:r>
                          <w:r w:rsidR="00BE1756" w:rsidRPr="00EE61A7">
                            <w:rPr>
                              <w:rFonts w:ascii="Arial" w:hAnsi="Arial" w:cs="Arial"/>
                              <w:sz w:val="16"/>
                              <w:szCs w:val="20"/>
                              <w:lang w:val="en-US"/>
                            </w:rPr>
                            <w:t>-</w:t>
                          </w:r>
                          <w:r w:rsidRPr="00EE61A7">
                            <w:rPr>
                              <w:rFonts w:ascii="Arial" w:hAnsi="Arial" w:cs="Arial"/>
                              <w:sz w:val="16"/>
                              <w:szCs w:val="20"/>
                              <w:lang w:val="en-US"/>
                            </w:rPr>
                            <w:t>410</w:t>
                          </w:r>
                        </w:p>
                        <w:p w14:paraId="5F07CFF7" w14:textId="77777777" w:rsidR="00D470EF" w:rsidRPr="00665F62" w:rsidRDefault="00120C1E" w:rsidP="00D470EF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szCs w:val="20"/>
                              <w:lang w:val="en-US"/>
                            </w:rPr>
                          </w:pPr>
                          <w:hyperlink r:id="rId2" w:history="1">
                            <w:r w:rsidR="00665F62" w:rsidRPr="00665F62"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sz w:val="16"/>
                                <w:szCs w:val="20"/>
                                <w:lang w:val="en-US"/>
                              </w:rPr>
                              <w:t>presse-news@urage.com</w:t>
                            </w:r>
                          </w:hyperlink>
                        </w:p>
                        <w:p w14:paraId="49C228C5" w14:textId="77777777" w:rsidR="00FA6AC9" w:rsidRPr="004C4E33" w:rsidRDefault="004C4E33" w:rsidP="00D470EF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  <w:u w:val="single"/>
                              <w:lang w:val="en-US"/>
                            </w:rPr>
                          </w:pPr>
                          <w:r w:rsidRPr="004C4E33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https://www.urage.com/Presse</w:t>
                          </w:r>
                        </w:p>
                        <w:p w14:paraId="38A2F8F0" w14:textId="77777777" w:rsidR="00FA6AC9" w:rsidRPr="00EE61A7" w:rsidRDefault="00FA6AC9" w:rsidP="00D470EF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lang w:val="en-US"/>
                            </w:rPr>
                          </w:pPr>
                        </w:p>
                        <w:p w14:paraId="5F34F430" w14:textId="77777777" w:rsidR="00FA6AC9" w:rsidRPr="00B72EB9" w:rsidRDefault="00FA6AC9" w:rsidP="00FA6AC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uRage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– </w:t>
                          </w:r>
                          <w:r w:rsidRPr="00B72EB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Designed and engineered in Germany,</w:t>
                          </w:r>
                          <w:r w:rsidR="00BE1756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B72EB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distributed by Hama, </w:t>
                          </w:r>
                        </w:p>
                        <w:p w14:paraId="0D88CFF3" w14:textId="77777777" w:rsidR="00FA6AC9" w:rsidRPr="00B72EB9" w:rsidRDefault="00FA6AC9" w:rsidP="00FA6AC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B72EB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8665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3 Monheim.</w:t>
                          </w:r>
                        </w:p>
                        <w:p w14:paraId="549E5014" w14:textId="77777777" w:rsidR="00FA6AC9" w:rsidRPr="00BE1756" w:rsidRDefault="00FA6AC9" w:rsidP="00D470EF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lang w:val="en-US"/>
                            </w:rPr>
                          </w:pPr>
                        </w:p>
                        <w:p w14:paraId="5872EEF3" w14:textId="77777777" w:rsidR="00D470EF" w:rsidRPr="00BE1756" w:rsidRDefault="00D470EF" w:rsidP="00D470EF">
                          <w:pPr>
                            <w:rPr>
                              <w:rFonts w:ascii="Arial" w:hAnsi="Arial" w:cs="Arial"/>
                              <w:color w:val="0070C0"/>
                              <w:sz w:val="16"/>
                              <w:lang w:val="en-US"/>
                            </w:rPr>
                          </w:pPr>
                        </w:p>
                        <w:p w14:paraId="4C45B865" w14:textId="77777777" w:rsidR="00D470EF" w:rsidRPr="00BE1756" w:rsidRDefault="00120C1E" w:rsidP="00D470EF">
                          <w:pPr>
                            <w:tabs>
                              <w:tab w:val="left" w:pos="5880"/>
                            </w:tabs>
                            <w:spacing w:line="288" w:lineRule="auto"/>
                            <w:ind w:left="7080"/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</w:pPr>
                          <w:hyperlink r:id="rId3" w:history="1">
                            <w:r w:rsidR="00D470EF" w:rsidRPr="00BE1756">
                              <w:rPr>
                                <w:rStyle w:val="Hyperlink"/>
                                <w:rFonts w:ascii="Arial" w:hAnsi="Arial" w:cs="Arial"/>
                                <w:sz w:val="16"/>
                                <w:lang w:val="en-US"/>
                              </w:rPr>
                              <w:t>www.hama.de</w:t>
                            </w:r>
                          </w:hyperlink>
                        </w:p>
                        <w:p w14:paraId="29BFC58C" w14:textId="77777777" w:rsidR="00D470EF" w:rsidRPr="00BE1756" w:rsidRDefault="00120C1E" w:rsidP="00D470EF">
                          <w:pPr>
                            <w:spacing w:line="288" w:lineRule="auto"/>
                            <w:ind w:left="7080"/>
                            <w:rPr>
                              <w:rFonts w:ascii="Arial" w:hAnsi="Arial" w:cs="Arial"/>
                              <w:sz w:val="16"/>
                              <w:szCs w:val="20"/>
                              <w:lang w:val="en-US"/>
                            </w:rPr>
                          </w:pPr>
                          <w:hyperlink r:id="rId4" w:history="1">
                            <w:r w:rsidR="00D470EF" w:rsidRPr="00BE1756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20"/>
                                <w:lang w:val="en-US"/>
                              </w:rPr>
                              <w:t>www.twitter.com/hama_zubehoer</w:t>
                            </w:r>
                          </w:hyperlink>
                        </w:p>
                        <w:p w14:paraId="3D0A50F2" w14:textId="77777777" w:rsidR="00D470EF" w:rsidRDefault="00D470EF" w:rsidP="00D470EF">
                          <w:pP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 w:rsidRPr="00BE1756">
                            <w:rPr>
                              <w:rFonts w:ascii="Arial" w:hAnsi="Arial" w:cs="Arial"/>
                              <w:sz w:val="16"/>
                              <w:szCs w:val="20"/>
                              <w:lang w:val="en-US"/>
                            </w:rPr>
                            <w:t xml:space="preserve">               </w:t>
                          </w:r>
                          <w:r w:rsidRPr="00BE1756">
                            <w:rPr>
                              <w:rFonts w:ascii="Arial" w:hAnsi="Arial" w:cs="Arial"/>
                              <w:sz w:val="16"/>
                              <w:szCs w:val="20"/>
                              <w:lang w:val="en-US"/>
                            </w:rPr>
                            <w:tab/>
                          </w:r>
                          <w:hyperlink r:id="rId5" w:history="1">
                            <w:r w:rsidRPr="00263F45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20"/>
                              </w:rPr>
                              <w:t>www.facebook.com/Hama.Germany</w:t>
                            </w:r>
                          </w:hyperlink>
                        </w:p>
                        <w:p w14:paraId="4FD01986" w14:textId="77777777" w:rsidR="00D470EF" w:rsidRPr="00263F45" w:rsidRDefault="00D470EF" w:rsidP="00D470EF"/>
                      </w:txbxContent>
                    </wps:txbx>
                    <wps:bodyPr rot="0" vert="horz" wrap="square" lIns="91440" tIns="122400" rIns="90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8CA33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52.85pt;margin-top:-242pt;width:159.75pt;height:25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" stroked="f">
              <v:textbox inset=",3.4mm,2.5mm">
                <w:txbxContent>
                  <w:p w14:paraId="3D7A3ECF" w14:textId="77777777" w:rsidR="00D470EF" w:rsidRPr="00BE1756" w:rsidRDefault="00040314" w:rsidP="00D470EF">
                    <w:pPr>
                      <w:pStyle w:val="berschrift9"/>
                      <w:spacing w:line="360" w:lineRule="auto"/>
                    </w:pPr>
                    <w:r w:rsidRPr="00BE1756">
                      <w:t>Infos für Endverbraucher</w:t>
                    </w:r>
                  </w:p>
                  <w:p w14:paraId="15C85768" w14:textId="77777777" w:rsidR="00D470EF" w:rsidRPr="00BE1756" w:rsidRDefault="00D470EF" w:rsidP="00D470EF">
                    <w:pPr>
                      <w:spacing w:line="288" w:lineRule="auto"/>
                      <w:rPr>
                        <w:rFonts w:ascii="Arial" w:hAnsi="Arial" w:cs="Arial"/>
                        <w:sz w:val="16"/>
                      </w:rPr>
                    </w:pPr>
                    <w:r w:rsidRPr="00BE1756">
                      <w:rPr>
                        <w:rFonts w:ascii="Arial" w:hAnsi="Arial" w:cs="Arial"/>
                        <w:sz w:val="16"/>
                      </w:rPr>
                      <w:t xml:space="preserve">Tel. </w:t>
                    </w:r>
                    <w:r w:rsidR="004C4E33" w:rsidRPr="004C4E33">
                      <w:rPr>
                        <w:rFonts w:ascii="Arial" w:hAnsi="Arial" w:cs="Arial"/>
                        <w:sz w:val="16"/>
                      </w:rPr>
                      <w:t>+49 / (0) 89 / 2000 745 02.</w:t>
                    </w:r>
                  </w:p>
                  <w:p w14:paraId="41CDF0D8" w14:textId="77777777" w:rsidR="00D470EF" w:rsidRPr="00BE1756" w:rsidRDefault="00D470EF" w:rsidP="00D470EF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</w:rPr>
                    </w:pPr>
                  </w:p>
                  <w:p w14:paraId="149D73ED" w14:textId="77777777" w:rsidR="00D470EF" w:rsidRPr="00BE1756" w:rsidRDefault="00120C1E" w:rsidP="00D470EF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</w:rPr>
                    </w:pPr>
                    <w:hyperlink r:id="rId6" w:history="1">
                      <w:r w:rsidR="00040314" w:rsidRPr="00BE1756">
                        <w:rPr>
                          <w:rStyle w:val="Hyperlink"/>
                          <w:rFonts w:ascii="Arial" w:hAnsi="Arial" w:cs="Arial"/>
                          <w:color w:val="0070C0"/>
                          <w:sz w:val="16"/>
                        </w:rPr>
                        <w:t>www.urage.com</w:t>
                      </w:r>
                    </w:hyperlink>
                  </w:p>
                  <w:p w14:paraId="7774FC53" w14:textId="77777777" w:rsidR="00686E9B" w:rsidRPr="00686E9B" w:rsidRDefault="00686E9B" w:rsidP="00D470EF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  <w:szCs w:val="20"/>
                      </w:rPr>
                    </w:pPr>
                  </w:p>
                  <w:p w14:paraId="5E00E2F4" w14:textId="77777777" w:rsidR="00D470EF" w:rsidRPr="00686E9B" w:rsidRDefault="00D470EF" w:rsidP="00D470EF">
                    <w:pPr>
                      <w:spacing w:line="288" w:lineRule="auto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</w:p>
                  <w:p w14:paraId="630F8C92" w14:textId="77777777" w:rsidR="00D470EF" w:rsidRPr="00686E9B" w:rsidRDefault="00040314" w:rsidP="00D470EF">
                    <w:pPr>
                      <w:pStyle w:val="berschrift9"/>
                      <w:spacing w:line="360" w:lineRule="auto"/>
                    </w:pPr>
                    <w:r w:rsidRPr="00686E9B">
                      <w:t xml:space="preserve">uRage </w:t>
                    </w:r>
                    <w:r w:rsidR="00D470EF" w:rsidRPr="00686E9B">
                      <w:t>Presseteam</w:t>
                    </w:r>
                  </w:p>
                  <w:p w14:paraId="6690A663" w14:textId="77777777" w:rsidR="00D470EF" w:rsidRDefault="00D470EF" w:rsidP="00D470EF">
                    <w:pPr>
                      <w:spacing w:line="24" w:lineRule="atLeast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Susanne Uhlschmidt -244</w:t>
                    </w:r>
                  </w:p>
                  <w:p w14:paraId="564C0CA3" w14:textId="77777777" w:rsidR="00D470EF" w:rsidRDefault="00D470EF" w:rsidP="00D470EF">
                    <w:pPr>
                      <w:spacing w:line="24" w:lineRule="atLeast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Yasmine Frank -913</w:t>
                    </w:r>
                  </w:p>
                  <w:p w14:paraId="3E8DBFE7" w14:textId="77777777" w:rsidR="00D470EF" w:rsidRPr="00EE61A7" w:rsidRDefault="00D470EF" w:rsidP="00D470EF">
                    <w:pPr>
                      <w:spacing w:line="264" w:lineRule="auto"/>
                      <w:rPr>
                        <w:rFonts w:ascii="Arial" w:hAnsi="Arial" w:cs="Arial"/>
                        <w:color w:val="0070C0"/>
                        <w:sz w:val="16"/>
                        <w:szCs w:val="20"/>
                        <w:lang w:val="en-US"/>
                      </w:rPr>
                    </w:pPr>
                    <w:r w:rsidRPr="00EE61A7">
                      <w:rPr>
                        <w:rFonts w:ascii="Arial" w:hAnsi="Arial" w:cs="Arial"/>
                        <w:sz w:val="16"/>
                        <w:szCs w:val="20"/>
                        <w:lang w:val="en-US"/>
                      </w:rPr>
                      <w:t xml:space="preserve">Tanja Maier </w:t>
                    </w:r>
                    <w:r w:rsidR="00BE1756" w:rsidRPr="00EE61A7">
                      <w:rPr>
                        <w:rFonts w:ascii="Arial" w:hAnsi="Arial" w:cs="Arial"/>
                        <w:sz w:val="16"/>
                        <w:szCs w:val="20"/>
                        <w:lang w:val="en-US"/>
                      </w:rPr>
                      <w:t>-</w:t>
                    </w:r>
                    <w:r w:rsidRPr="00EE61A7">
                      <w:rPr>
                        <w:rFonts w:ascii="Arial" w:hAnsi="Arial" w:cs="Arial"/>
                        <w:sz w:val="16"/>
                        <w:szCs w:val="20"/>
                        <w:lang w:val="en-US"/>
                      </w:rPr>
                      <w:t>410</w:t>
                    </w:r>
                  </w:p>
                  <w:p w14:paraId="5F07CFF7" w14:textId="77777777" w:rsidR="00D470EF" w:rsidRPr="00665F62" w:rsidRDefault="00120C1E" w:rsidP="00D470EF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  <w:szCs w:val="20"/>
                        <w:lang w:val="en-US"/>
                      </w:rPr>
                    </w:pPr>
                    <w:hyperlink r:id="rId7" w:history="1">
                      <w:r w:rsidR="00665F62" w:rsidRPr="00665F62">
                        <w:rPr>
                          <w:rStyle w:val="Hyperlink"/>
                          <w:rFonts w:ascii="Arial" w:hAnsi="Arial" w:cs="Arial"/>
                          <w:color w:val="0070C0"/>
                          <w:sz w:val="16"/>
                          <w:szCs w:val="20"/>
                          <w:lang w:val="en-US"/>
                        </w:rPr>
                        <w:t>presse-news@urage.com</w:t>
                      </w:r>
                    </w:hyperlink>
                  </w:p>
                  <w:p w14:paraId="49C228C5" w14:textId="77777777" w:rsidR="00FA6AC9" w:rsidRPr="004C4E33" w:rsidRDefault="004C4E33" w:rsidP="00D470EF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  <w:szCs w:val="16"/>
                        <w:u w:val="single"/>
                        <w:lang w:val="en-US"/>
                      </w:rPr>
                    </w:pPr>
                    <w:r w:rsidRPr="004C4E33">
                      <w:rPr>
                        <w:rFonts w:ascii="Arial" w:hAnsi="Arial" w:cs="Arial"/>
                        <w:color w:val="0070C0"/>
                        <w:sz w:val="16"/>
                        <w:szCs w:val="16"/>
                        <w:u w:val="single"/>
                        <w:lang w:val="en-US"/>
                      </w:rPr>
                      <w:t>https://www.urage.com/Presse</w:t>
                    </w:r>
                  </w:p>
                  <w:p w14:paraId="38A2F8F0" w14:textId="77777777" w:rsidR="00FA6AC9" w:rsidRPr="00EE61A7" w:rsidRDefault="00FA6AC9" w:rsidP="00D470EF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  <w:lang w:val="en-US"/>
                      </w:rPr>
                    </w:pPr>
                  </w:p>
                  <w:p w14:paraId="5F34F430" w14:textId="77777777" w:rsidR="00FA6AC9" w:rsidRPr="00B72EB9" w:rsidRDefault="00FA6AC9" w:rsidP="00FA6AC9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uRage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– </w:t>
                    </w:r>
                    <w:r w:rsidRPr="00B72EB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Designed and engineered in Germany,</w:t>
                    </w:r>
                    <w:r w:rsidR="00BE1756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B72EB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distributed by Hama, </w:t>
                    </w:r>
                  </w:p>
                  <w:p w14:paraId="0D88CFF3" w14:textId="77777777" w:rsidR="00FA6AC9" w:rsidRPr="00B72EB9" w:rsidRDefault="00FA6AC9" w:rsidP="00FA6AC9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B72EB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8665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3 Monheim.</w:t>
                    </w:r>
                  </w:p>
                  <w:p w14:paraId="549E5014" w14:textId="77777777" w:rsidR="00FA6AC9" w:rsidRPr="00BE1756" w:rsidRDefault="00FA6AC9" w:rsidP="00D470EF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  <w:lang w:val="en-US"/>
                      </w:rPr>
                    </w:pPr>
                  </w:p>
                  <w:p w14:paraId="5872EEF3" w14:textId="77777777" w:rsidR="00D470EF" w:rsidRPr="00BE1756" w:rsidRDefault="00D470EF" w:rsidP="00D470EF">
                    <w:pPr>
                      <w:rPr>
                        <w:rFonts w:ascii="Arial" w:hAnsi="Arial" w:cs="Arial"/>
                        <w:color w:val="0070C0"/>
                        <w:sz w:val="16"/>
                        <w:lang w:val="en-US"/>
                      </w:rPr>
                    </w:pPr>
                  </w:p>
                  <w:p w14:paraId="4C45B865" w14:textId="77777777" w:rsidR="00D470EF" w:rsidRPr="00BE1756" w:rsidRDefault="00120C1E" w:rsidP="00D470EF">
                    <w:pPr>
                      <w:tabs>
                        <w:tab w:val="left" w:pos="5880"/>
                      </w:tabs>
                      <w:spacing w:line="288" w:lineRule="auto"/>
                      <w:ind w:left="7080"/>
                      <w:rPr>
                        <w:rFonts w:ascii="Arial" w:hAnsi="Arial" w:cs="Arial"/>
                        <w:sz w:val="16"/>
                        <w:lang w:val="en-US"/>
                      </w:rPr>
                    </w:pPr>
                    <w:hyperlink r:id="rId8" w:history="1">
                      <w:r w:rsidR="00D470EF" w:rsidRPr="00BE1756">
                        <w:rPr>
                          <w:rStyle w:val="Hyperlink"/>
                          <w:rFonts w:ascii="Arial" w:hAnsi="Arial" w:cs="Arial"/>
                          <w:sz w:val="16"/>
                          <w:lang w:val="en-US"/>
                        </w:rPr>
                        <w:t>www.hama.de</w:t>
                      </w:r>
                    </w:hyperlink>
                  </w:p>
                  <w:p w14:paraId="29BFC58C" w14:textId="77777777" w:rsidR="00D470EF" w:rsidRPr="00BE1756" w:rsidRDefault="00120C1E" w:rsidP="00D470EF">
                    <w:pPr>
                      <w:spacing w:line="288" w:lineRule="auto"/>
                      <w:ind w:left="7080"/>
                      <w:rPr>
                        <w:rFonts w:ascii="Arial" w:hAnsi="Arial" w:cs="Arial"/>
                        <w:sz w:val="16"/>
                        <w:szCs w:val="20"/>
                        <w:lang w:val="en-US"/>
                      </w:rPr>
                    </w:pPr>
                    <w:hyperlink r:id="rId9" w:history="1">
                      <w:r w:rsidR="00D470EF" w:rsidRPr="00BE1756">
                        <w:rPr>
                          <w:rStyle w:val="Hyperlink"/>
                          <w:rFonts w:ascii="Arial" w:hAnsi="Arial" w:cs="Arial"/>
                          <w:sz w:val="16"/>
                          <w:szCs w:val="20"/>
                          <w:lang w:val="en-US"/>
                        </w:rPr>
                        <w:t>www.twitter.com/hama_zubehoer</w:t>
                      </w:r>
                    </w:hyperlink>
                  </w:p>
                  <w:p w14:paraId="3D0A50F2" w14:textId="77777777" w:rsidR="00D470EF" w:rsidRDefault="00D470EF" w:rsidP="00D470EF">
                    <w:pPr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 w:rsidRPr="00BE1756">
                      <w:rPr>
                        <w:rFonts w:ascii="Arial" w:hAnsi="Arial" w:cs="Arial"/>
                        <w:sz w:val="16"/>
                        <w:szCs w:val="20"/>
                        <w:lang w:val="en-US"/>
                      </w:rPr>
                      <w:t xml:space="preserve">               </w:t>
                    </w:r>
                    <w:r w:rsidRPr="00BE1756">
                      <w:rPr>
                        <w:rFonts w:ascii="Arial" w:hAnsi="Arial" w:cs="Arial"/>
                        <w:sz w:val="16"/>
                        <w:szCs w:val="20"/>
                        <w:lang w:val="en-US"/>
                      </w:rPr>
                      <w:tab/>
                    </w:r>
                    <w:hyperlink r:id="rId10" w:history="1">
                      <w:r w:rsidRPr="00263F45">
                        <w:rPr>
                          <w:rStyle w:val="Hyperlink"/>
                          <w:rFonts w:ascii="Arial" w:hAnsi="Arial" w:cs="Arial"/>
                          <w:sz w:val="16"/>
                          <w:szCs w:val="20"/>
                        </w:rPr>
                        <w:t>www.facebook.com/Hama.Germany</w:t>
                      </w:r>
                    </w:hyperlink>
                  </w:p>
                  <w:p w14:paraId="4FD01986" w14:textId="77777777" w:rsidR="00D470EF" w:rsidRPr="00263F45" w:rsidRDefault="00D470EF" w:rsidP="00D470EF"/>
                </w:txbxContent>
              </v:textbox>
            </v:shape>
          </w:pict>
        </mc:Fallback>
      </mc:AlternateContent>
    </w:r>
    <w:r w:rsidR="00C21C11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115656" wp14:editId="7F29EABE">
              <wp:simplePos x="0" y="0"/>
              <wp:positionH relativeFrom="column">
                <wp:posOffset>4511675</wp:posOffset>
              </wp:positionH>
              <wp:positionV relativeFrom="paragraph">
                <wp:posOffset>-2854960</wp:posOffset>
              </wp:positionV>
              <wp:extent cx="1828800" cy="2971800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97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CB47EE" w14:textId="77777777" w:rsidR="00196929" w:rsidRDefault="00196929">
                          <w:pPr>
                            <w:pStyle w:val="berschrift9"/>
                            <w:spacing w:line="360" w:lineRule="auto"/>
                          </w:pPr>
                          <w:r>
                            <w:t>Kontakt</w:t>
                          </w:r>
                        </w:p>
                        <w:p w14:paraId="509351B2" w14:textId="77777777" w:rsidR="00196929" w:rsidRPr="00263F45" w:rsidRDefault="00196929">
                          <w:pPr>
                            <w:spacing w:line="24" w:lineRule="atLeas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263F45">
                            <w:rPr>
                              <w:rFonts w:ascii="Arial" w:hAnsi="Arial" w:cs="Arial"/>
                              <w:sz w:val="16"/>
                            </w:rPr>
                            <w:t>Hama GmbH &amp; Co KG</w:t>
                          </w:r>
                        </w:p>
                        <w:p w14:paraId="3EB20A82" w14:textId="77777777" w:rsidR="00196929" w:rsidRDefault="00196929">
                          <w:pPr>
                            <w:spacing w:line="288" w:lineRule="auto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86652 Monheim/Bayern</w:t>
                          </w:r>
                        </w:p>
                        <w:p w14:paraId="4F49E5D5" w14:textId="77777777" w:rsidR="00196929" w:rsidRDefault="00196929">
                          <w:pPr>
                            <w:spacing w:line="288" w:lineRule="auto"/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>GERMANY</w:t>
                          </w:r>
                        </w:p>
                        <w:p w14:paraId="6102F697" w14:textId="77777777" w:rsidR="00196929" w:rsidRDefault="00196929">
                          <w:pPr>
                            <w:spacing w:line="288" w:lineRule="auto"/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>Tel. +49 9091/502-0</w:t>
                          </w:r>
                        </w:p>
                        <w:p w14:paraId="49BAF35E" w14:textId="77777777" w:rsidR="00196929" w:rsidRDefault="00196929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lang w:val="en-GB"/>
                            </w:rPr>
                          </w:pPr>
                        </w:p>
                        <w:p w14:paraId="2417484C" w14:textId="77777777" w:rsidR="00196929" w:rsidRPr="00263F45" w:rsidRDefault="00120C1E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lang w:val="en-US"/>
                            </w:rPr>
                          </w:pPr>
                          <w:hyperlink r:id="rId11" w:history="1">
                            <w:r w:rsidR="00196929"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sz w:val="16"/>
                                <w:lang w:val="en-GB"/>
                              </w:rPr>
                              <w:t>www.hama.de</w:t>
                            </w:r>
                          </w:hyperlink>
                        </w:p>
                        <w:p w14:paraId="2C3D5BB6" w14:textId="77777777" w:rsidR="00196929" w:rsidRPr="00263F45" w:rsidRDefault="00120C1E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szCs w:val="20"/>
                              <w:lang w:val="en-US"/>
                            </w:rPr>
                          </w:pPr>
                          <w:hyperlink r:id="rId12" w:history="1">
                            <w:r w:rsidR="00196929" w:rsidRPr="00263F45"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sz w:val="16"/>
                                <w:szCs w:val="20"/>
                                <w:lang w:val="en-US"/>
                              </w:rPr>
                              <w:t>www.twitter.com/hama_zubehoer</w:t>
                            </w:r>
                          </w:hyperlink>
                        </w:p>
                        <w:p w14:paraId="48F40F43" w14:textId="77777777" w:rsidR="00196929" w:rsidRPr="00120C1E" w:rsidRDefault="00120C1E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szCs w:val="20"/>
                            </w:rPr>
                          </w:pPr>
                          <w:hyperlink r:id="rId13" w:history="1">
                            <w:r w:rsidR="00196929" w:rsidRPr="00120C1E"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sz w:val="16"/>
                                <w:szCs w:val="20"/>
                              </w:rPr>
                              <w:t>www.facebook.com/Hama.Germany</w:t>
                            </w:r>
                          </w:hyperlink>
                        </w:p>
                        <w:p w14:paraId="55FA5561" w14:textId="77777777" w:rsidR="00196929" w:rsidRPr="00120C1E" w:rsidRDefault="00196929">
                          <w:pPr>
                            <w:spacing w:line="288" w:lineRule="auto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</w:p>
                        <w:p w14:paraId="7FAA547C" w14:textId="77777777" w:rsidR="00196929" w:rsidRDefault="00196929">
                          <w:pPr>
                            <w:spacing w:line="288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Infos für Endverbraucher</w:t>
                          </w:r>
                        </w:p>
                        <w:p w14:paraId="4478089D" w14:textId="77777777" w:rsidR="00196929" w:rsidRDefault="00196929">
                          <w:pPr>
                            <w:spacing w:line="288" w:lineRule="auto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Tel. +49 9091 502-115</w:t>
                          </w:r>
                        </w:p>
                        <w:p w14:paraId="4BEF5AB5" w14:textId="77777777" w:rsidR="00196929" w:rsidRDefault="00196929">
                          <w:pPr>
                            <w:spacing w:line="288" w:lineRule="auto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</w:p>
                        <w:p w14:paraId="3877AC45" w14:textId="77777777" w:rsidR="00196929" w:rsidRDefault="00196929">
                          <w:pPr>
                            <w:pStyle w:val="berschrift9"/>
                            <w:spacing w:line="360" w:lineRule="auto"/>
                          </w:pPr>
                          <w:r>
                            <w:t>Hama-Presseteam</w:t>
                          </w:r>
                        </w:p>
                        <w:p w14:paraId="621896BA" w14:textId="77777777" w:rsidR="00196929" w:rsidRDefault="00196929">
                          <w:pPr>
                            <w:spacing w:line="24" w:lineRule="atLeast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Susanne Uhlschmidt (-244)</w:t>
                          </w:r>
                        </w:p>
                        <w:p w14:paraId="645B383B" w14:textId="77777777" w:rsidR="00936680" w:rsidRDefault="00936680">
                          <w:pPr>
                            <w:spacing w:line="24" w:lineRule="atLeast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Yasmine Frank (-913)</w:t>
                          </w:r>
                        </w:p>
                        <w:p w14:paraId="1A892765" w14:textId="77777777" w:rsidR="00441D31" w:rsidRPr="00936680" w:rsidRDefault="00576A50" w:rsidP="002C10FD">
                          <w:pPr>
                            <w:spacing w:line="264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szCs w:val="20"/>
                            </w:rPr>
                          </w:pPr>
                          <w:r w:rsidRPr="00936680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Tanja Maier</w:t>
                          </w:r>
                          <w:r w:rsidR="00441D31" w:rsidRPr="00936680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 xml:space="preserve"> (-</w:t>
                          </w:r>
                          <w:r w:rsidRPr="00936680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410</w:t>
                          </w:r>
                          <w:r w:rsidR="00441D31" w:rsidRPr="00936680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)</w:t>
                          </w:r>
                        </w:p>
                        <w:p w14:paraId="1AB9201D" w14:textId="77777777" w:rsidR="00196929" w:rsidRPr="00936680" w:rsidRDefault="00120C1E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szCs w:val="20"/>
                            </w:rPr>
                          </w:pPr>
                          <w:hyperlink r:id="rId14" w:history="1">
                            <w:r w:rsidR="00196929" w:rsidRPr="00936680"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sz w:val="16"/>
                                <w:szCs w:val="20"/>
                              </w:rPr>
                              <w:t>presse@hama.de</w:t>
                            </w:r>
                          </w:hyperlink>
                        </w:p>
                        <w:p w14:paraId="4B11CAE2" w14:textId="77777777" w:rsidR="00196929" w:rsidRPr="00936680" w:rsidRDefault="00120C1E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</w:rPr>
                          </w:pPr>
                          <w:hyperlink r:id="rId15" w:history="1">
                            <w:r w:rsidR="00196929" w:rsidRPr="00936680"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sz w:val="16"/>
                              </w:rPr>
                              <w:t>www.hama.de/presse</w:t>
                            </w:r>
                          </w:hyperlink>
                        </w:p>
                        <w:p w14:paraId="04A10B7C" w14:textId="77777777" w:rsidR="00196929" w:rsidRPr="00936680" w:rsidRDefault="00196929">
                          <w:pPr>
                            <w:rPr>
                              <w:rFonts w:ascii="Arial" w:hAnsi="Arial" w:cs="Arial"/>
                              <w:color w:val="0070C0"/>
                              <w:sz w:val="16"/>
                            </w:rPr>
                          </w:pPr>
                        </w:p>
                        <w:p w14:paraId="31423D2F" w14:textId="77777777" w:rsidR="00196929" w:rsidRPr="00936680" w:rsidRDefault="00120C1E">
                          <w:pPr>
                            <w:tabs>
                              <w:tab w:val="left" w:pos="5880"/>
                            </w:tabs>
                            <w:spacing w:line="288" w:lineRule="auto"/>
                            <w:ind w:left="7080"/>
                            <w:rPr>
                              <w:rFonts w:ascii="Arial" w:hAnsi="Arial" w:cs="Arial"/>
                              <w:sz w:val="16"/>
                            </w:rPr>
                          </w:pPr>
                          <w:hyperlink r:id="rId16" w:history="1">
                            <w:r w:rsidR="00196929" w:rsidRPr="00936680">
                              <w:rPr>
                                <w:rStyle w:val="Hyperlink"/>
                                <w:rFonts w:ascii="Arial" w:hAnsi="Arial" w:cs="Arial"/>
                                <w:sz w:val="16"/>
                              </w:rPr>
                              <w:t>www.hama.de</w:t>
                            </w:r>
                          </w:hyperlink>
                        </w:p>
                        <w:p w14:paraId="55320333" w14:textId="77777777" w:rsidR="00196929" w:rsidRPr="00936680" w:rsidRDefault="00120C1E">
                          <w:pPr>
                            <w:spacing w:line="288" w:lineRule="auto"/>
                            <w:ind w:left="7080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hyperlink r:id="rId17" w:history="1">
                            <w:r w:rsidR="00196929" w:rsidRPr="00936680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20"/>
                              </w:rPr>
                              <w:t>www.twitter.com/hama_zubehoer</w:t>
                            </w:r>
                          </w:hyperlink>
                        </w:p>
                        <w:p w14:paraId="7AB18E2C" w14:textId="77777777" w:rsidR="00196929" w:rsidRDefault="00196929">
                          <w:pP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 w:rsidRPr="00936680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 xml:space="preserve">               </w:t>
                          </w:r>
                          <w:r w:rsidRPr="00936680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ab/>
                          </w:r>
                          <w:hyperlink r:id="rId18" w:history="1">
                            <w:r w:rsidRPr="00263F45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20"/>
                              </w:rPr>
                              <w:t>www.facebook.com/Hama.Germany</w:t>
                            </w:r>
                          </w:hyperlink>
                        </w:p>
                        <w:p w14:paraId="08A8153D" w14:textId="77777777" w:rsidR="00196929" w:rsidRPr="00263F45" w:rsidRDefault="0019692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115656" id="_x0000_s1028" type="#_x0000_t202" style="position:absolute;margin-left:355.25pt;margin-top:-224.8pt;width:2in;height:23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" stroked="f">
              <v:textbox>
                <w:txbxContent>
                  <w:p w14:paraId="4BCB47EE" w14:textId="77777777" w:rsidR="00196929" w:rsidRDefault="00196929">
                    <w:pPr>
                      <w:pStyle w:val="berschrift9"/>
                      <w:spacing w:line="360" w:lineRule="auto"/>
                    </w:pPr>
                    <w:r>
                      <w:t>Kontakt</w:t>
                    </w:r>
                  </w:p>
                  <w:p w14:paraId="509351B2" w14:textId="77777777" w:rsidR="00196929" w:rsidRPr="00263F45" w:rsidRDefault="00196929">
                    <w:pPr>
                      <w:spacing w:line="24" w:lineRule="atLeast"/>
                      <w:rPr>
                        <w:rFonts w:ascii="Arial" w:hAnsi="Arial" w:cs="Arial"/>
                        <w:sz w:val="16"/>
                      </w:rPr>
                    </w:pPr>
                    <w:r w:rsidRPr="00263F45">
                      <w:rPr>
                        <w:rFonts w:ascii="Arial" w:hAnsi="Arial" w:cs="Arial"/>
                        <w:sz w:val="16"/>
                      </w:rPr>
                      <w:t>Hama GmbH &amp; Co KG</w:t>
                    </w:r>
                  </w:p>
                  <w:p w14:paraId="3EB20A82" w14:textId="77777777" w:rsidR="00196929" w:rsidRDefault="00196929">
                    <w:pPr>
                      <w:spacing w:line="288" w:lineRule="auto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86652 Monheim/Bayern</w:t>
                    </w:r>
                  </w:p>
                  <w:p w14:paraId="4F49E5D5" w14:textId="77777777" w:rsidR="00196929" w:rsidRDefault="00196929">
                    <w:pPr>
                      <w:spacing w:line="288" w:lineRule="auto"/>
                      <w:rPr>
                        <w:rFonts w:ascii="Arial" w:hAnsi="Arial" w:cs="Arial"/>
                        <w:sz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lang w:val="en-GB"/>
                      </w:rPr>
                      <w:t>GERMANY</w:t>
                    </w:r>
                  </w:p>
                  <w:p w14:paraId="6102F697" w14:textId="77777777" w:rsidR="00196929" w:rsidRDefault="00196929">
                    <w:pPr>
                      <w:spacing w:line="288" w:lineRule="auto"/>
                      <w:rPr>
                        <w:rFonts w:ascii="Arial" w:hAnsi="Arial" w:cs="Arial"/>
                        <w:sz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lang w:val="en-GB"/>
                      </w:rPr>
                      <w:t>Tel. +49 9091/502-0</w:t>
                    </w:r>
                  </w:p>
                  <w:p w14:paraId="49BAF35E" w14:textId="77777777" w:rsidR="00196929" w:rsidRDefault="00196929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  <w:lang w:val="en-GB"/>
                      </w:rPr>
                    </w:pPr>
                  </w:p>
                  <w:p w14:paraId="2417484C" w14:textId="77777777" w:rsidR="00196929" w:rsidRPr="00263F45" w:rsidRDefault="00120C1E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  <w:lang w:val="en-US"/>
                      </w:rPr>
                    </w:pPr>
                    <w:hyperlink r:id="rId19" w:history="1">
                      <w:r w:rsidR="00196929">
                        <w:rPr>
                          <w:rStyle w:val="Hyperlink"/>
                          <w:rFonts w:ascii="Arial" w:hAnsi="Arial" w:cs="Arial"/>
                          <w:color w:val="0070C0"/>
                          <w:sz w:val="16"/>
                          <w:lang w:val="en-GB"/>
                        </w:rPr>
                        <w:t>www.hama.de</w:t>
                      </w:r>
                    </w:hyperlink>
                  </w:p>
                  <w:p w14:paraId="2C3D5BB6" w14:textId="77777777" w:rsidR="00196929" w:rsidRPr="00263F45" w:rsidRDefault="00120C1E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  <w:szCs w:val="20"/>
                        <w:lang w:val="en-US"/>
                      </w:rPr>
                    </w:pPr>
                    <w:hyperlink r:id="rId20" w:history="1">
                      <w:r w:rsidR="00196929" w:rsidRPr="00263F45">
                        <w:rPr>
                          <w:rStyle w:val="Hyperlink"/>
                          <w:rFonts w:ascii="Arial" w:hAnsi="Arial" w:cs="Arial"/>
                          <w:color w:val="0070C0"/>
                          <w:sz w:val="16"/>
                          <w:szCs w:val="20"/>
                          <w:lang w:val="en-US"/>
                        </w:rPr>
                        <w:t>www.twitter.com/hama_zubehoer</w:t>
                      </w:r>
                    </w:hyperlink>
                  </w:p>
                  <w:p w14:paraId="48F40F43" w14:textId="77777777" w:rsidR="00196929" w:rsidRPr="00120C1E" w:rsidRDefault="00120C1E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  <w:szCs w:val="20"/>
                      </w:rPr>
                    </w:pPr>
                    <w:hyperlink r:id="rId21" w:history="1">
                      <w:r w:rsidR="00196929" w:rsidRPr="00120C1E">
                        <w:rPr>
                          <w:rStyle w:val="Hyperlink"/>
                          <w:rFonts w:ascii="Arial" w:hAnsi="Arial" w:cs="Arial"/>
                          <w:color w:val="0070C0"/>
                          <w:sz w:val="16"/>
                          <w:szCs w:val="20"/>
                        </w:rPr>
                        <w:t>www.facebook.com/Hama.Germany</w:t>
                      </w:r>
                    </w:hyperlink>
                  </w:p>
                  <w:p w14:paraId="55FA5561" w14:textId="77777777" w:rsidR="00196929" w:rsidRPr="00120C1E" w:rsidRDefault="00196929">
                    <w:pPr>
                      <w:spacing w:line="288" w:lineRule="auto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</w:p>
                  <w:p w14:paraId="7FAA547C" w14:textId="77777777" w:rsidR="00196929" w:rsidRDefault="00196929">
                    <w:pPr>
                      <w:spacing w:line="288" w:lineRule="auto"/>
                      <w:rPr>
                        <w:rFonts w:ascii="Arial" w:hAnsi="Arial" w:cs="Arial"/>
                        <w:b/>
                        <w:bCs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20"/>
                      </w:rPr>
                      <w:t>Infos für Endverbraucher</w:t>
                    </w:r>
                  </w:p>
                  <w:p w14:paraId="4478089D" w14:textId="77777777" w:rsidR="00196929" w:rsidRDefault="00196929">
                    <w:pPr>
                      <w:spacing w:line="288" w:lineRule="auto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Tel. +49 9091 502-115</w:t>
                    </w:r>
                  </w:p>
                  <w:p w14:paraId="4BEF5AB5" w14:textId="77777777" w:rsidR="00196929" w:rsidRDefault="00196929">
                    <w:pPr>
                      <w:spacing w:line="288" w:lineRule="auto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</w:p>
                  <w:p w14:paraId="3877AC45" w14:textId="77777777" w:rsidR="00196929" w:rsidRDefault="00196929">
                    <w:pPr>
                      <w:pStyle w:val="berschrift9"/>
                      <w:spacing w:line="360" w:lineRule="auto"/>
                    </w:pPr>
                    <w:r>
                      <w:t>Hama-Presseteam</w:t>
                    </w:r>
                  </w:p>
                  <w:p w14:paraId="621896BA" w14:textId="77777777" w:rsidR="00196929" w:rsidRDefault="00196929">
                    <w:pPr>
                      <w:spacing w:line="24" w:lineRule="atLeast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Susanne Uhlschmidt (-244)</w:t>
                    </w:r>
                  </w:p>
                  <w:p w14:paraId="645B383B" w14:textId="77777777" w:rsidR="00936680" w:rsidRDefault="00936680">
                    <w:pPr>
                      <w:spacing w:line="24" w:lineRule="atLeast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Yasmine Frank (-913)</w:t>
                    </w:r>
                  </w:p>
                  <w:p w14:paraId="1A892765" w14:textId="77777777" w:rsidR="00441D31" w:rsidRPr="00936680" w:rsidRDefault="00576A50" w:rsidP="002C10FD">
                    <w:pPr>
                      <w:spacing w:line="264" w:lineRule="auto"/>
                      <w:rPr>
                        <w:rFonts w:ascii="Arial" w:hAnsi="Arial" w:cs="Arial"/>
                        <w:color w:val="0070C0"/>
                        <w:sz w:val="16"/>
                        <w:szCs w:val="20"/>
                      </w:rPr>
                    </w:pPr>
                    <w:r w:rsidRPr="00936680">
                      <w:rPr>
                        <w:rFonts w:ascii="Arial" w:hAnsi="Arial" w:cs="Arial"/>
                        <w:sz w:val="16"/>
                        <w:szCs w:val="20"/>
                      </w:rPr>
                      <w:t>Tanja Maier</w:t>
                    </w:r>
                    <w:r w:rsidR="00441D31" w:rsidRPr="00936680">
                      <w:rPr>
                        <w:rFonts w:ascii="Arial" w:hAnsi="Arial" w:cs="Arial"/>
                        <w:sz w:val="16"/>
                        <w:szCs w:val="20"/>
                      </w:rPr>
                      <w:t xml:space="preserve"> (-</w:t>
                    </w:r>
                    <w:r w:rsidRPr="00936680">
                      <w:rPr>
                        <w:rFonts w:ascii="Arial" w:hAnsi="Arial" w:cs="Arial"/>
                        <w:sz w:val="16"/>
                        <w:szCs w:val="20"/>
                      </w:rPr>
                      <w:t>410</w:t>
                    </w:r>
                    <w:r w:rsidR="00441D31" w:rsidRPr="00936680">
                      <w:rPr>
                        <w:rFonts w:ascii="Arial" w:hAnsi="Arial" w:cs="Arial"/>
                        <w:sz w:val="16"/>
                        <w:szCs w:val="20"/>
                      </w:rPr>
                      <w:t>)</w:t>
                    </w:r>
                  </w:p>
                  <w:p w14:paraId="1AB9201D" w14:textId="77777777" w:rsidR="00196929" w:rsidRPr="00936680" w:rsidRDefault="00120C1E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  <w:szCs w:val="20"/>
                      </w:rPr>
                    </w:pPr>
                    <w:hyperlink r:id="rId22" w:history="1">
                      <w:r w:rsidR="00196929" w:rsidRPr="00936680">
                        <w:rPr>
                          <w:rStyle w:val="Hyperlink"/>
                          <w:rFonts w:ascii="Arial" w:hAnsi="Arial" w:cs="Arial"/>
                          <w:color w:val="0070C0"/>
                          <w:sz w:val="16"/>
                          <w:szCs w:val="20"/>
                        </w:rPr>
                        <w:t>presse@hama.de</w:t>
                      </w:r>
                    </w:hyperlink>
                  </w:p>
                  <w:p w14:paraId="4B11CAE2" w14:textId="77777777" w:rsidR="00196929" w:rsidRPr="00936680" w:rsidRDefault="00120C1E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</w:rPr>
                    </w:pPr>
                    <w:hyperlink r:id="rId23" w:history="1">
                      <w:r w:rsidR="00196929" w:rsidRPr="00936680">
                        <w:rPr>
                          <w:rStyle w:val="Hyperlink"/>
                          <w:rFonts w:ascii="Arial" w:hAnsi="Arial" w:cs="Arial"/>
                          <w:color w:val="0070C0"/>
                          <w:sz w:val="16"/>
                        </w:rPr>
                        <w:t>www.hama.de/presse</w:t>
                      </w:r>
                    </w:hyperlink>
                  </w:p>
                  <w:p w14:paraId="04A10B7C" w14:textId="77777777" w:rsidR="00196929" w:rsidRPr="00936680" w:rsidRDefault="00196929">
                    <w:pPr>
                      <w:rPr>
                        <w:rFonts w:ascii="Arial" w:hAnsi="Arial" w:cs="Arial"/>
                        <w:color w:val="0070C0"/>
                        <w:sz w:val="16"/>
                      </w:rPr>
                    </w:pPr>
                  </w:p>
                  <w:p w14:paraId="31423D2F" w14:textId="77777777" w:rsidR="00196929" w:rsidRPr="00936680" w:rsidRDefault="00120C1E">
                    <w:pPr>
                      <w:tabs>
                        <w:tab w:val="left" w:pos="5880"/>
                      </w:tabs>
                      <w:spacing w:line="288" w:lineRule="auto"/>
                      <w:ind w:left="7080"/>
                      <w:rPr>
                        <w:rFonts w:ascii="Arial" w:hAnsi="Arial" w:cs="Arial"/>
                        <w:sz w:val="16"/>
                      </w:rPr>
                    </w:pPr>
                    <w:hyperlink r:id="rId24" w:history="1">
                      <w:r w:rsidR="00196929" w:rsidRPr="00936680">
                        <w:rPr>
                          <w:rStyle w:val="Hyperlink"/>
                          <w:rFonts w:ascii="Arial" w:hAnsi="Arial" w:cs="Arial"/>
                          <w:sz w:val="16"/>
                        </w:rPr>
                        <w:t>www.hama.de</w:t>
                      </w:r>
                    </w:hyperlink>
                  </w:p>
                  <w:p w14:paraId="55320333" w14:textId="77777777" w:rsidR="00196929" w:rsidRPr="00936680" w:rsidRDefault="00120C1E">
                    <w:pPr>
                      <w:spacing w:line="288" w:lineRule="auto"/>
                      <w:ind w:left="7080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hyperlink r:id="rId25" w:history="1">
                      <w:r w:rsidR="00196929" w:rsidRPr="00936680">
                        <w:rPr>
                          <w:rStyle w:val="Hyperlink"/>
                          <w:rFonts w:ascii="Arial" w:hAnsi="Arial" w:cs="Arial"/>
                          <w:sz w:val="16"/>
                          <w:szCs w:val="20"/>
                        </w:rPr>
                        <w:t>www.twitter.com/hama_zubehoer</w:t>
                      </w:r>
                    </w:hyperlink>
                  </w:p>
                  <w:p w14:paraId="7AB18E2C" w14:textId="77777777" w:rsidR="00196929" w:rsidRDefault="00196929">
                    <w:pPr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 w:rsidRPr="00936680">
                      <w:rPr>
                        <w:rFonts w:ascii="Arial" w:hAnsi="Arial" w:cs="Arial"/>
                        <w:sz w:val="16"/>
                        <w:szCs w:val="20"/>
                      </w:rPr>
                      <w:t xml:space="preserve">               </w:t>
                    </w:r>
                    <w:r w:rsidRPr="00936680">
                      <w:rPr>
                        <w:rFonts w:ascii="Arial" w:hAnsi="Arial" w:cs="Arial"/>
                        <w:sz w:val="16"/>
                        <w:szCs w:val="20"/>
                      </w:rPr>
                      <w:tab/>
                    </w:r>
                    <w:hyperlink r:id="rId26" w:history="1">
                      <w:r w:rsidRPr="00263F45">
                        <w:rPr>
                          <w:rStyle w:val="Hyperlink"/>
                          <w:rFonts w:ascii="Arial" w:hAnsi="Arial" w:cs="Arial"/>
                          <w:sz w:val="16"/>
                          <w:szCs w:val="20"/>
                        </w:rPr>
                        <w:t>www.facebook.com/Hama.Germany</w:t>
                      </w:r>
                    </w:hyperlink>
                  </w:p>
                  <w:p w14:paraId="08A8153D" w14:textId="77777777" w:rsidR="00196929" w:rsidRPr="00263F45" w:rsidRDefault="00196929"/>
                </w:txbxContent>
              </v:textbox>
            </v:shape>
          </w:pict>
        </mc:Fallback>
      </mc:AlternateContent>
    </w:r>
    <w:r w:rsidR="00196929">
      <w:rPr>
        <w:rFonts w:ascii="Arial" w:hAnsi="Arial" w:cs="Arial"/>
        <w:b/>
        <w:bCs/>
        <w:sz w:val="18"/>
      </w:rPr>
      <w:t>H</w:t>
    </w:r>
    <w:r w:rsidR="00D470EF" w:rsidRPr="004C4E33">
      <w:rPr>
        <w:rFonts w:ascii="Arial" w:hAnsi="Arial" w:cs="Arial"/>
        <w:b/>
        <w:bCs/>
        <w:sz w:val="18"/>
        <w:szCs w:val="18"/>
      </w:rPr>
      <w:t xml:space="preserve">ochaufgelöste, druckfähige Bilddaten zu diesem Thema finden Sie unter </w:t>
    </w:r>
    <w:hyperlink r:id="rId27" w:history="1">
      <w:r w:rsidR="004C4E33" w:rsidRPr="004C4E33">
        <w:rPr>
          <w:rStyle w:val="Hyperlink"/>
          <w:rFonts w:ascii="Arial" w:hAnsi="Arial" w:cs="Arial"/>
          <w:b/>
          <w:bCs/>
          <w:sz w:val="18"/>
          <w:szCs w:val="18"/>
        </w:rPr>
        <w:t>https://www.urage.com/Presse</w:t>
      </w:r>
    </w:hyperlink>
    <w:r w:rsidR="004C4E33" w:rsidRPr="004C4E33">
      <w:rPr>
        <w:rFonts w:ascii="Arial" w:hAnsi="Arial" w:cs="Arial"/>
        <w:b/>
        <w:bCs/>
        <w:sz w:val="18"/>
        <w:szCs w:val="18"/>
      </w:rPr>
      <w:t xml:space="preserve"> </w:t>
    </w:r>
    <w:r w:rsidR="00D470EF" w:rsidRPr="004C4E33">
      <w:rPr>
        <w:rFonts w:ascii="Arial" w:hAnsi="Arial" w:cs="Arial"/>
        <w:b/>
        <w:bCs/>
        <w:sz w:val="18"/>
        <w:szCs w:val="18"/>
      </w:rPr>
      <w:t>in der entsprechenden Pressemitteilung.</w:t>
    </w:r>
  </w:p>
  <w:p w14:paraId="3485E110" w14:textId="77777777" w:rsidR="00196929" w:rsidRDefault="00196929" w:rsidP="00D470EF">
    <w:pPr>
      <w:spacing w:line="288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77147" w14:textId="77777777" w:rsidR="000F729D" w:rsidRDefault="000F729D">
      <w:r>
        <w:separator/>
      </w:r>
    </w:p>
  </w:footnote>
  <w:footnote w:type="continuationSeparator" w:id="0">
    <w:p w14:paraId="70D33559" w14:textId="77777777" w:rsidR="000F729D" w:rsidRDefault="000F7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35E32" w14:textId="77777777" w:rsidR="00196929" w:rsidRDefault="00196929">
    <w:pPr>
      <w:pStyle w:val="Kopfzeile"/>
      <w:rPr>
        <w:rFonts w:ascii="Arial" w:hAnsi="Arial" w:cs="Arial"/>
        <w:b/>
        <w:bCs/>
        <w:sz w:val="40"/>
      </w:rPr>
    </w:pPr>
  </w:p>
  <w:p w14:paraId="191157F1" w14:textId="77777777" w:rsidR="00196929" w:rsidRDefault="00C21C11">
    <w:pPr>
      <w:pStyle w:val="Kopfzeile"/>
      <w:rPr>
        <w:rFonts w:ascii="Arial" w:hAnsi="Arial" w:cs="Arial"/>
        <w:b/>
        <w:bCs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EE143B" wp14:editId="038B19FE">
              <wp:simplePos x="0" y="0"/>
              <wp:positionH relativeFrom="column">
                <wp:posOffset>-92710</wp:posOffset>
              </wp:positionH>
              <wp:positionV relativeFrom="paragraph">
                <wp:posOffset>295275</wp:posOffset>
              </wp:positionV>
              <wp:extent cx="1335405" cy="274320"/>
              <wp:effectExtent l="0" t="0" r="0" b="0"/>
              <wp:wrapSquare wrapText="bothSides"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33540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61F827F" w14:textId="59E45726" w:rsidR="00CA6C33" w:rsidRPr="00C26B67" w:rsidRDefault="004B21CA" w:rsidP="00CA6C33">
                          <w:pPr>
                            <w:pStyle w:val="Kopfzeile"/>
                            <w:tabs>
                              <w:tab w:val="left" w:pos="708"/>
                            </w:tabs>
                            <w:spacing w:line="360" w:lineRule="auto"/>
                            <w:rPr>
                              <w:rFonts w:ascii="Arial" w:hAnsi="Arial" w:cs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Dezember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EE143B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7.3pt;margin-top:23.25pt;width:105.1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" filled="f" stroked="f">
              <v:textbox>
                <w:txbxContent>
                  <w:p w14:paraId="061F827F" w14:textId="59E45726" w:rsidR="00CA6C33" w:rsidRPr="00C26B67" w:rsidRDefault="004B21CA" w:rsidP="00CA6C33">
                    <w:pPr>
                      <w:pStyle w:val="Kopfzeile"/>
                      <w:tabs>
                        <w:tab w:val="left" w:pos="708"/>
                      </w:tabs>
                      <w:spacing w:line="360" w:lineRule="auto"/>
                      <w:rPr>
                        <w:rFonts w:ascii="Arial" w:hAnsi="Arial" w:cs="Arial"/>
                        <w:b/>
                        <w:sz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</w:rPr>
                      <w:t>Dezember 2023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96929">
      <w:rPr>
        <w:rFonts w:ascii="Arial" w:hAnsi="Arial" w:cs="Arial"/>
        <w:b/>
        <w:bCs/>
        <w:sz w:val="36"/>
      </w:rPr>
      <w:t xml:space="preserve">Presse-Information        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0A70D0CF" wp14:editId="25075D22">
          <wp:simplePos x="0" y="0"/>
          <wp:positionH relativeFrom="column">
            <wp:posOffset>4140835</wp:posOffset>
          </wp:positionH>
          <wp:positionV relativeFrom="paragraph">
            <wp:posOffset>-180340</wp:posOffset>
          </wp:positionV>
          <wp:extent cx="2160270" cy="1371600"/>
          <wp:effectExtent l="0" t="0" r="0" b="0"/>
          <wp:wrapNone/>
          <wp:docPr id="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677FBC" w14:textId="77777777" w:rsidR="00196929" w:rsidRDefault="002F348F" w:rsidP="002F348F">
    <w:pPr>
      <w:pStyle w:val="Kopfzeile"/>
      <w:tabs>
        <w:tab w:val="clear" w:pos="4536"/>
        <w:tab w:val="clear" w:pos="9072"/>
        <w:tab w:val="left" w:pos="2504"/>
      </w:tabs>
    </w:pPr>
    <w:r>
      <w:tab/>
    </w:r>
  </w:p>
  <w:p w14:paraId="229C2F35" w14:textId="77777777" w:rsidR="002F348F" w:rsidRDefault="002F348F" w:rsidP="002F348F">
    <w:pPr>
      <w:pStyle w:val="Kopfzeile"/>
      <w:tabs>
        <w:tab w:val="clear" w:pos="4536"/>
        <w:tab w:val="clear" w:pos="9072"/>
        <w:tab w:val="left" w:pos="2504"/>
      </w:tabs>
    </w:pPr>
  </w:p>
  <w:p w14:paraId="5CCBCAE9" w14:textId="77777777" w:rsidR="002F348F" w:rsidRDefault="002F348F" w:rsidP="002F348F">
    <w:pPr>
      <w:pStyle w:val="Kopfzeile"/>
      <w:tabs>
        <w:tab w:val="clear" w:pos="4536"/>
        <w:tab w:val="clear" w:pos="9072"/>
        <w:tab w:val="left" w:pos="2504"/>
      </w:tabs>
    </w:pPr>
  </w:p>
  <w:p w14:paraId="11343180" w14:textId="77777777" w:rsidR="002F348F" w:rsidRDefault="002F348F" w:rsidP="002F348F">
    <w:pPr>
      <w:pStyle w:val="Kopfzeile"/>
      <w:tabs>
        <w:tab w:val="clear" w:pos="4536"/>
        <w:tab w:val="clear" w:pos="9072"/>
        <w:tab w:val="left" w:pos="2504"/>
      </w:tabs>
    </w:pPr>
  </w:p>
  <w:p w14:paraId="1A5BC1B6" w14:textId="77777777" w:rsidR="002F348F" w:rsidRDefault="002F348F" w:rsidP="002F348F">
    <w:pPr>
      <w:pStyle w:val="Kopfzeile"/>
      <w:tabs>
        <w:tab w:val="clear" w:pos="4536"/>
        <w:tab w:val="clear" w:pos="9072"/>
        <w:tab w:val="left" w:pos="2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17074"/>
    <w:multiLevelType w:val="hybridMultilevel"/>
    <w:tmpl w:val="B4607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F0952"/>
    <w:multiLevelType w:val="hybridMultilevel"/>
    <w:tmpl w:val="75165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789957">
    <w:abstractNumId w:val="0"/>
  </w:num>
  <w:num w:numId="2" w16cid:durableId="572080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16"/>
    <w:rsid w:val="00026E9D"/>
    <w:rsid w:val="00037D9C"/>
    <w:rsid w:val="00040314"/>
    <w:rsid w:val="000473F5"/>
    <w:rsid w:val="0005408D"/>
    <w:rsid w:val="00054658"/>
    <w:rsid w:val="000576AB"/>
    <w:rsid w:val="0008774E"/>
    <w:rsid w:val="000974A6"/>
    <w:rsid w:val="000B2BF2"/>
    <w:rsid w:val="000E0961"/>
    <w:rsid w:val="000F1476"/>
    <w:rsid w:val="000F222A"/>
    <w:rsid w:val="000F729D"/>
    <w:rsid w:val="001040A4"/>
    <w:rsid w:val="00120C1E"/>
    <w:rsid w:val="00123F0C"/>
    <w:rsid w:val="00124036"/>
    <w:rsid w:val="00124218"/>
    <w:rsid w:val="00144AF3"/>
    <w:rsid w:val="00160C30"/>
    <w:rsid w:val="00182C54"/>
    <w:rsid w:val="00196929"/>
    <w:rsid w:val="001A3FB8"/>
    <w:rsid w:val="001D5965"/>
    <w:rsid w:val="002054EF"/>
    <w:rsid w:val="00244FC8"/>
    <w:rsid w:val="00263F45"/>
    <w:rsid w:val="002B1012"/>
    <w:rsid w:val="002C10FD"/>
    <w:rsid w:val="002D158E"/>
    <w:rsid w:val="002F348F"/>
    <w:rsid w:val="002F681C"/>
    <w:rsid w:val="0030207A"/>
    <w:rsid w:val="00314859"/>
    <w:rsid w:val="00323ED8"/>
    <w:rsid w:val="003472F9"/>
    <w:rsid w:val="003A3938"/>
    <w:rsid w:val="003D4716"/>
    <w:rsid w:val="00441841"/>
    <w:rsid w:val="00441939"/>
    <w:rsid w:val="00441D31"/>
    <w:rsid w:val="00456043"/>
    <w:rsid w:val="00477899"/>
    <w:rsid w:val="00481582"/>
    <w:rsid w:val="00490B3B"/>
    <w:rsid w:val="004A7986"/>
    <w:rsid w:val="004B21CA"/>
    <w:rsid w:val="004C4E33"/>
    <w:rsid w:val="004C5612"/>
    <w:rsid w:val="004C689E"/>
    <w:rsid w:val="004D454B"/>
    <w:rsid w:val="004E28B6"/>
    <w:rsid w:val="004F2C5F"/>
    <w:rsid w:val="004F4469"/>
    <w:rsid w:val="004F663E"/>
    <w:rsid w:val="00524706"/>
    <w:rsid w:val="00534FCA"/>
    <w:rsid w:val="005449EB"/>
    <w:rsid w:val="00576A50"/>
    <w:rsid w:val="00580909"/>
    <w:rsid w:val="00597F83"/>
    <w:rsid w:val="005A10B4"/>
    <w:rsid w:val="005B6E3D"/>
    <w:rsid w:val="005C5620"/>
    <w:rsid w:val="005D59AB"/>
    <w:rsid w:val="00615759"/>
    <w:rsid w:val="00615B6B"/>
    <w:rsid w:val="0062495E"/>
    <w:rsid w:val="0065464A"/>
    <w:rsid w:val="00665F62"/>
    <w:rsid w:val="00686E9B"/>
    <w:rsid w:val="00697D83"/>
    <w:rsid w:val="00697E67"/>
    <w:rsid w:val="006E5F4C"/>
    <w:rsid w:val="006E7AA6"/>
    <w:rsid w:val="00712C16"/>
    <w:rsid w:val="007145D5"/>
    <w:rsid w:val="007232EC"/>
    <w:rsid w:val="00731F70"/>
    <w:rsid w:val="0073522F"/>
    <w:rsid w:val="00761FD3"/>
    <w:rsid w:val="00772F37"/>
    <w:rsid w:val="007B739E"/>
    <w:rsid w:val="007D406F"/>
    <w:rsid w:val="007E631A"/>
    <w:rsid w:val="007E644C"/>
    <w:rsid w:val="00820CF7"/>
    <w:rsid w:val="008536D1"/>
    <w:rsid w:val="00870E4C"/>
    <w:rsid w:val="008C12F1"/>
    <w:rsid w:val="00913839"/>
    <w:rsid w:val="00936680"/>
    <w:rsid w:val="00942A91"/>
    <w:rsid w:val="00955EF4"/>
    <w:rsid w:val="009629FB"/>
    <w:rsid w:val="009649B1"/>
    <w:rsid w:val="00992971"/>
    <w:rsid w:val="0099602D"/>
    <w:rsid w:val="00997CDB"/>
    <w:rsid w:val="009A2C7E"/>
    <w:rsid w:val="009C3CBA"/>
    <w:rsid w:val="009D3B16"/>
    <w:rsid w:val="009E6987"/>
    <w:rsid w:val="009F78B6"/>
    <w:rsid w:val="00A22683"/>
    <w:rsid w:val="00A4790B"/>
    <w:rsid w:val="00A551A5"/>
    <w:rsid w:val="00A70C2E"/>
    <w:rsid w:val="00AA4020"/>
    <w:rsid w:val="00AB2D7A"/>
    <w:rsid w:val="00AC7B44"/>
    <w:rsid w:val="00AD79B8"/>
    <w:rsid w:val="00AE53C3"/>
    <w:rsid w:val="00AF2D21"/>
    <w:rsid w:val="00AF459D"/>
    <w:rsid w:val="00AF7CC6"/>
    <w:rsid w:val="00B07492"/>
    <w:rsid w:val="00B23628"/>
    <w:rsid w:val="00B3580E"/>
    <w:rsid w:val="00B42A2D"/>
    <w:rsid w:val="00B45292"/>
    <w:rsid w:val="00B54782"/>
    <w:rsid w:val="00B77176"/>
    <w:rsid w:val="00B775EF"/>
    <w:rsid w:val="00B80B5E"/>
    <w:rsid w:val="00BA1BF5"/>
    <w:rsid w:val="00BA2FAB"/>
    <w:rsid w:val="00BB0E81"/>
    <w:rsid w:val="00BE1756"/>
    <w:rsid w:val="00C21C11"/>
    <w:rsid w:val="00C229E6"/>
    <w:rsid w:val="00C275BF"/>
    <w:rsid w:val="00C33C1D"/>
    <w:rsid w:val="00C80C3E"/>
    <w:rsid w:val="00C8343E"/>
    <w:rsid w:val="00C86078"/>
    <w:rsid w:val="00CA6C33"/>
    <w:rsid w:val="00CD256C"/>
    <w:rsid w:val="00CD5836"/>
    <w:rsid w:val="00CD7214"/>
    <w:rsid w:val="00CE7FE4"/>
    <w:rsid w:val="00CF768B"/>
    <w:rsid w:val="00D326D5"/>
    <w:rsid w:val="00D446CD"/>
    <w:rsid w:val="00D470EF"/>
    <w:rsid w:val="00D506EF"/>
    <w:rsid w:val="00D60FF1"/>
    <w:rsid w:val="00D63DA6"/>
    <w:rsid w:val="00D87B7B"/>
    <w:rsid w:val="00DA3115"/>
    <w:rsid w:val="00DB67AC"/>
    <w:rsid w:val="00DC2949"/>
    <w:rsid w:val="00DF58CC"/>
    <w:rsid w:val="00E24DBB"/>
    <w:rsid w:val="00E265BA"/>
    <w:rsid w:val="00E430D7"/>
    <w:rsid w:val="00E75827"/>
    <w:rsid w:val="00E76025"/>
    <w:rsid w:val="00E9428D"/>
    <w:rsid w:val="00EA3179"/>
    <w:rsid w:val="00EC7412"/>
    <w:rsid w:val="00EE48DA"/>
    <w:rsid w:val="00EE61A7"/>
    <w:rsid w:val="00EF76A0"/>
    <w:rsid w:val="00F121F2"/>
    <w:rsid w:val="00F20B21"/>
    <w:rsid w:val="00F22846"/>
    <w:rsid w:val="00F25469"/>
    <w:rsid w:val="00F27779"/>
    <w:rsid w:val="00F30328"/>
    <w:rsid w:val="00F34220"/>
    <w:rsid w:val="00F415F0"/>
    <w:rsid w:val="00F51994"/>
    <w:rsid w:val="00F52427"/>
    <w:rsid w:val="00F67829"/>
    <w:rsid w:val="00F763E7"/>
    <w:rsid w:val="00F8337F"/>
    <w:rsid w:val="00F847B6"/>
    <w:rsid w:val="00F90B77"/>
    <w:rsid w:val="00FA6AC9"/>
    <w:rsid w:val="00FC4FF5"/>
    <w:rsid w:val="00FD3DBF"/>
    <w:rsid w:val="00F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197CE6B"/>
  <w15:chartTrackingRefBased/>
  <w15:docId w15:val="{9538E061-07FC-4A87-AE88-B11BE5F5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Pr>
      <w:color w:val="000000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Book Antiqua" w:hAnsi="Book Antiqua" w:cs="Arial"/>
      <w:bCs/>
      <w:color w:val="660000"/>
      <w:kern w:val="32"/>
      <w:sz w:val="48"/>
      <w:szCs w:val="4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Book Antiqua" w:hAnsi="Book Antiqua" w:cs="Arial"/>
      <w:bCs/>
      <w:iCs/>
      <w:color w:val="660000"/>
      <w:sz w:val="36"/>
      <w:szCs w:val="36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Book Antiqua" w:hAnsi="Book Antiqua" w:cs="Arial"/>
      <w:bCs/>
      <w:color w:val="660000"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Book Antiqua" w:hAnsi="Book Antiqua"/>
      <w:bCs/>
      <w:color w:val="660000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Book Antiqua" w:hAnsi="Book Antiqua"/>
      <w:bCs/>
      <w:iCs/>
      <w:color w:val="660000"/>
      <w:sz w:val="20"/>
      <w:szCs w:val="20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Book Antiqua" w:hAnsi="Book Antiqua"/>
      <w:bCs/>
      <w:color w:val="660000"/>
      <w:sz w:val="16"/>
      <w:szCs w:val="16"/>
    </w:rPr>
  </w:style>
  <w:style w:type="paragraph" w:styleId="berschrift7">
    <w:name w:val="heading 7"/>
    <w:basedOn w:val="Standard"/>
    <w:next w:val="Standard"/>
    <w:qFormat/>
    <w:pPr>
      <w:keepNext/>
      <w:ind w:left="5664"/>
      <w:outlineLvl w:val="6"/>
    </w:pPr>
    <w:rPr>
      <w:rFonts w:ascii="Arial" w:hAnsi="Arial" w:cs="Arial"/>
      <w:b/>
      <w:bCs/>
      <w:sz w:val="20"/>
    </w:rPr>
  </w:style>
  <w:style w:type="paragraph" w:styleId="berschrift8">
    <w:name w:val="heading 8"/>
    <w:basedOn w:val="Standard"/>
    <w:next w:val="Standard"/>
    <w:qFormat/>
    <w:pPr>
      <w:keepNext/>
      <w:ind w:left="5664"/>
      <w:outlineLvl w:val="7"/>
    </w:pPr>
    <w:rPr>
      <w:rFonts w:ascii="Arial" w:hAnsi="Arial" w:cs="Arial"/>
      <w:b/>
      <w:bCs/>
      <w:color w:val="auto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996600"/>
      <w:u w:val="single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styleId="BesuchterLink">
    <w:name w:val="FollowedHyperlink"/>
    <w:semiHidden/>
    <w:rPr>
      <w:color w:val="666666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rschrift9Zchn">
    <w:name w:val="Überschrift 9 Zchn"/>
    <w:rPr>
      <w:rFonts w:ascii="Arial" w:hAnsi="Arial" w:cs="Arial"/>
      <w:b/>
      <w:bCs/>
      <w:color w:val="000000"/>
      <w:sz w:val="16"/>
      <w:szCs w:val="24"/>
    </w:rPr>
  </w:style>
  <w:style w:type="character" w:customStyle="1" w:styleId="KopfzeileZchn">
    <w:name w:val="Kopfzeile Zchn"/>
    <w:link w:val="Kopfzeile"/>
    <w:uiPriority w:val="99"/>
    <w:rsid w:val="00CD256C"/>
    <w:rPr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0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D406F"/>
    <w:rPr>
      <w:rFonts w:ascii="Segoe UI" w:hAnsi="Segoe UI" w:cs="Segoe UI"/>
      <w:color w:val="000000"/>
      <w:sz w:val="18"/>
      <w:szCs w:val="18"/>
    </w:rPr>
  </w:style>
  <w:style w:type="character" w:styleId="NichtaufgelsteErwhnung">
    <w:name w:val="Unresolved Mention"/>
    <w:basedOn w:val="Absatz-Standardschriftart"/>
    <w:uiPriority w:val="99"/>
    <w:rsid w:val="00040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ma.de/" TargetMode="External"/><Relationship Id="rId13" Type="http://schemas.openxmlformats.org/officeDocument/2006/relationships/hyperlink" Target="http://www.facebook.com/Hama.Germany" TargetMode="External"/><Relationship Id="rId18" Type="http://schemas.openxmlformats.org/officeDocument/2006/relationships/hyperlink" Target="http://www.facebook.com/Hama.Germany" TargetMode="External"/><Relationship Id="rId26" Type="http://schemas.openxmlformats.org/officeDocument/2006/relationships/hyperlink" Target="http://www.facebook.com/Hama.Germany" TargetMode="External"/><Relationship Id="rId3" Type="http://schemas.openxmlformats.org/officeDocument/2006/relationships/hyperlink" Target="http://www.hama.de/" TargetMode="External"/><Relationship Id="rId21" Type="http://schemas.openxmlformats.org/officeDocument/2006/relationships/hyperlink" Target="http://www.facebook.com/Hama.Germany" TargetMode="External"/><Relationship Id="rId7" Type="http://schemas.openxmlformats.org/officeDocument/2006/relationships/hyperlink" Target="mailto:presse-news@urage.com" TargetMode="External"/><Relationship Id="rId12" Type="http://schemas.openxmlformats.org/officeDocument/2006/relationships/hyperlink" Target="http://twitter.com/hama_zubehoer" TargetMode="External"/><Relationship Id="rId17" Type="http://schemas.openxmlformats.org/officeDocument/2006/relationships/hyperlink" Target="http://twitter.com/hama_zubehoer" TargetMode="External"/><Relationship Id="rId25" Type="http://schemas.openxmlformats.org/officeDocument/2006/relationships/hyperlink" Target="http://twitter.com/hama_zubehoer" TargetMode="External"/><Relationship Id="rId2" Type="http://schemas.openxmlformats.org/officeDocument/2006/relationships/hyperlink" Target="mailto:presse-news@urage.com" TargetMode="External"/><Relationship Id="rId16" Type="http://schemas.openxmlformats.org/officeDocument/2006/relationships/hyperlink" Target="http://www.hama.de/" TargetMode="External"/><Relationship Id="rId20" Type="http://schemas.openxmlformats.org/officeDocument/2006/relationships/hyperlink" Target="http://twitter.com/hama_zubehoer" TargetMode="External"/><Relationship Id="rId1" Type="http://schemas.openxmlformats.org/officeDocument/2006/relationships/hyperlink" Target="http://www.urage.com" TargetMode="External"/><Relationship Id="rId6" Type="http://schemas.openxmlformats.org/officeDocument/2006/relationships/hyperlink" Target="http://www.urage.com" TargetMode="External"/><Relationship Id="rId11" Type="http://schemas.openxmlformats.org/officeDocument/2006/relationships/hyperlink" Target="http://www.hama.de/" TargetMode="External"/><Relationship Id="rId24" Type="http://schemas.openxmlformats.org/officeDocument/2006/relationships/hyperlink" Target="http://www.hama.de/" TargetMode="External"/><Relationship Id="rId5" Type="http://schemas.openxmlformats.org/officeDocument/2006/relationships/hyperlink" Target="http://www.facebook.com/Hama.Germany" TargetMode="External"/><Relationship Id="rId15" Type="http://schemas.openxmlformats.org/officeDocument/2006/relationships/hyperlink" Target="http://www.hama.de/presse" TargetMode="External"/><Relationship Id="rId23" Type="http://schemas.openxmlformats.org/officeDocument/2006/relationships/hyperlink" Target="http://www.hama.de/presse" TargetMode="External"/><Relationship Id="rId10" Type="http://schemas.openxmlformats.org/officeDocument/2006/relationships/hyperlink" Target="http://www.facebook.com/Hama.Germany" TargetMode="External"/><Relationship Id="rId19" Type="http://schemas.openxmlformats.org/officeDocument/2006/relationships/hyperlink" Target="http://www.hama.de/" TargetMode="External"/><Relationship Id="rId4" Type="http://schemas.openxmlformats.org/officeDocument/2006/relationships/hyperlink" Target="http://twitter.com/hama_zubehoer" TargetMode="External"/><Relationship Id="rId9" Type="http://schemas.openxmlformats.org/officeDocument/2006/relationships/hyperlink" Target="http://twitter.com/hama_zubehoer" TargetMode="External"/><Relationship Id="rId14" Type="http://schemas.openxmlformats.org/officeDocument/2006/relationships/hyperlink" Target="mailto:presse@hama.de" TargetMode="External"/><Relationship Id="rId22" Type="http://schemas.openxmlformats.org/officeDocument/2006/relationships/hyperlink" Target="mailto:presse@hama.de" TargetMode="External"/><Relationship Id="rId27" Type="http://schemas.openxmlformats.org/officeDocument/2006/relationships/hyperlink" Target="https://www.urage.com/Pres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resse\Formulare\uR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E31FF-29D4-4ADE-986C-96B8E40F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uRage.dotx</Template>
  <TotalTime>0</TotalTime>
  <Pages>2</Pages>
  <Words>290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Headline 14 pt</vt:lpstr>
    </vt:vector>
  </TitlesOfParts>
  <Company>Hama GmbH &amp; Co KG</Company>
  <LinksUpToDate>false</LinksUpToDate>
  <CharactersWithSpaces>2201</CharactersWithSpaces>
  <SharedDoc>false</SharedDoc>
  <HLinks>
    <vt:vector size="150" baseType="variant">
      <vt:variant>
        <vt:i4>196634</vt:i4>
      </vt:variant>
      <vt:variant>
        <vt:i4>0</vt:i4>
      </vt:variant>
      <vt:variant>
        <vt:i4>0</vt:i4>
      </vt:variant>
      <vt:variant>
        <vt:i4>5</vt:i4>
      </vt:variant>
      <vt:variant>
        <vt:lpwstr>http://www.hama.de/presse</vt:lpwstr>
      </vt:variant>
      <vt:variant>
        <vt:lpwstr/>
      </vt:variant>
      <vt:variant>
        <vt:i4>4194323</vt:i4>
      </vt:variant>
      <vt:variant>
        <vt:i4>69</vt:i4>
      </vt:variant>
      <vt:variant>
        <vt:i4>0</vt:i4>
      </vt:variant>
      <vt:variant>
        <vt:i4>5</vt:i4>
      </vt:variant>
      <vt:variant>
        <vt:lpwstr>http://www.facebook.com/Hama.Germany</vt:lpwstr>
      </vt:variant>
      <vt:variant>
        <vt:lpwstr/>
      </vt:variant>
      <vt:variant>
        <vt:i4>6881300</vt:i4>
      </vt:variant>
      <vt:variant>
        <vt:i4>66</vt:i4>
      </vt:variant>
      <vt:variant>
        <vt:i4>0</vt:i4>
      </vt:variant>
      <vt:variant>
        <vt:i4>5</vt:i4>
      </vt:variant>
      <vt:variant>
        <vt:lpwstr>http://twitter.com/hama_zubehoer</vt:lpwstr>
      </vt:variant>
      <vt:variant>
        <vt:lpwstr/>
      </vt:variant>
      <vt:variant>
        <vt:i4>6619188</vt:i4>
      </vt:variant>
      <vt:variant>
        <vt:i4>63</vt:i4>
      </vt:variant>
      <vt:variant>
        <vt:i4>0</vt:i4>
      </vt:variant>
      <vt:variant>
        <vt:i4>5</vt:i4>
      </vt:variant>
      <vt:variant>
        <vt:lpwstr>http://www.hama.de/</vt:lpwstr>
      </vt:variant>
      <vt:variant>
        <vt:lpwstr/>
      </vt:variant>
      <vt:variant>
        <vt:i4>196634</vt:i4>
      </vt:variant>
      <vt:variant>
        <vt:i4>60</vt:i4>
      </vt:variant>
      <vt:variant>
        <vt:i4>0</vt:i4>
      </vt:variant>
      <vt:variant>
        <vt:i4>5</vt:i4>
      </vt:variant>
      <vt:variant>
        <vt:lpwstr>http://www.hama.de/presse</vt:lpwstr>
      </vt:variant>
      <vt:variant>
        <vt:lpwstr/>
      </vt:variant>
      <vt:variant>
        <vt:i4>2097157</vt:i4>
      </vt:variant>
      <vt:variant>
        <vt:i4>57</vt:i4>
      </vt:variant>
      <vt:variant>
        <vt:i4>0</vt:i4>
      </vt:variant>
      <vt:variant>
        <vt:i4>5</vt:i4>
      </vt:variant>
      <vt:variant>
        <vt:lpwstr>mailto:presse@hama.de</vt:lpwstr>
      </vt:variant>
      <vt:variant>
        <vt:lpwstr/>
      </vt:variant>
      <vt:variant>
        <vt:i4>4194323</vt:i4>
      </vt:variant>
      <vt:variant>
        <vt:i4>54</vt:i4>
      </vt:variant>
      <vt:variant>
        <vt:i4>0</vt:i4>
      </vt:variant>
      <vt:variant>
        <vt:i4>5</vt:i4>
      </vt:variant>
      <vt:variant>
        <vt:lpwstr>http://www.facebook.com/Hama.Germany</vt:lpwstr>
      </vt:variant>
      <vt:variant>
        <vt:lpwstr/>
      </vt:variant>
      <vt:variant>
        <vt:i4>6881300</vt:i4>
      </vt:variant>
      <vt:variant>
        <vt:i4>51</vt:i4>
      </vt:variant>
      <vt:variant>
        <vt:i4>0</vt:i4>
      </vt:variant>
      <vt:variant>
        <vt:i4>5</vt:i4>
      </vt:variant>
      <vt:variant>
        <vt:lpwstr>http://twitter.com/hama_zubehoer</vt:lpwstr>
      </vt:variant>
      <vt:variant>
        <vt:lpwstr/>
      </vt:variant>
      <vt:variant>
        <vt:i4>6619188</vt:i4>
      </vt:variant>
      <vt:variant>
        <vt:i4>48</vt:i4>
      </vt:variant>
      <vt:variant>
        <vt:i4>0</vt:i4>
      </vt:variant>
      <vt:variant>
        <vt:i4>5</vt:i4>
      </vt:variant>
      <vt:variant>
        <vt:lpwstr>http://www.hama.de/</vt:lpwstr>
      </vt:variant>
      <vt:variant>
        <vt:lpwstr/>
      </vt:variant>
      <vt:variant>
        <vt:i4>4194323</vt:i4>
      </vt:variant>
      <vt:variant>
        <vt:i4>45</vt:i4>
      </vt:variant>
      <vt:variant>
        <vt:i4>0</vt:i4>
      </vt:variant>
      <vt:variant>
        <vt:i4>5</vt:i4>
      </vt:variant>
      <vt:variant>
        <vt:lpwstr>http://www.facebook.com/Hama.Germany</vt:lpwstr>
      </vt:variant>
      <vt:variant>
        <vt:lpwstr/>
      </vt:variant>
      <vt:variant>
        <vt:i4>6881300</vt:i4>
      </vt:variant>
      <vt:variant>
        <vt:i4>42</vt:i4>
      </vt:variant>
      <vt:variant>
        <vt:i4>0</vt:i4>
      </vt:variant>
      <vt:variant>
        <vt:i4>5</vt:i4>
      </vt:variant>
      <vt:variant>
        <vt:lpwstr>http://twitter.com/hama_zubehoer</vt:lpwstr>
      </vt:variant>
      <vt:variant>
        <vt:lpwstr/>
      </vt:variant>
      <vt:variant>
        <vt:i4>6619188</vt:i4>
      </vt:variant>
      <vt:variant>
        <vt:i4>39</vt:i4>
      </vt:variant>
      <vt:variant>
        <vt:i4>0</vt:i4>
      </vt:variant>
      <vt:variant>
        <vt:i4>5</vt:i4>
      </vt:variant>
      <vt:variant>
        <vt:lpwstr>http://www.hama.de/</vt:lpwstr>
      </vt:variant>
      <vt:variant>
        <vt:lpwstr/>
      </vt:variant>
      <vt:variant>
        <vt:i4>196634</vt:i4>
      </vt:variant>
      <vt:variant>
        <vt:i4>36</vt:i4>
      </vt:variant>
      <vt:variant>
        <vt:i4>0</vt:i4>
      </vt:variant>
      <vt:variant>
        <vt:i4>5</vt:i4>
      </vt:variant>
      <vt:variant>
        <vt:lpwstr>http://www.hama.de/presse</vt:lpwstr>
      </vt:variant>
      <vt:variant>
        <vt:lpwstr/>
      </vt:variant>
      <vt:variant>
        <vt:i4>2097157</vt:i4>
      </vt:variant>
      <vt:variant>
        <vt:i4>33</vt:i4>
      </vt:variant>
      <vt:variant>
        <vt:i4>0</vt:i4>
      </vt:variant>
      <vt:variant>
        <vt:i4>5</vt:i4>
      </vt:variant>
      <vt:variant>
        <vt:lpwstr>mailto:presse@hama.de</vt:lpwstr>
      </vt:variant>
      <vt:variant>
        <vt:lpwstr/>
      </vt:variant>
      <vt:variant>
        <vt:i4>4194323</vt:i4>
      </vt:variant>
      <vt:variant>
        <vt:i4>30</vt:i4>
      </vt:variant>
      <vt:variant>
        <vt:i4>0</vt:i4>
      </vt:variant>
      <vt:variant>
        <vt:i4>5</vt:i4>
      </vt:variant>
      <vt:variant>
        <vt:lpwstr>http://www.facebook.com/Hama.Germany</vt:lpwstr>
      </vt:variant>
      <vt:variant>
        <vt:lpwstr/>
      </vt:variant>
      <vt:variant>
        <vt:i4>6881300</vt:i4>
      </vt:variant>
      <vt:variant>
        <vt:i4>27</vt:i4>
      </vt:variant>
      <vt:variant>
        <vt:i4>0</vt:i4>
      </vt:variant>
      <vt:variant>
        <vt:i4>5</vt:i4>
      </vt:variant>
      <vt:variant>
        <vt:lpwstr>http://twitter.com/hama_zubehoer</vt:lpwstr>
      </vt:variant>
      <vt:variant>
        <vt:lpwstr/>
      </vt:variant>
      <vt:variant>
        <vt:i4>6619188</vt:i4>
      </vt:variant>
      <vt:variant>
        <vt:i4>24</vt:i4>
      </vt:variant>
      <vt:variant>
        <vt:i4>0</vt:i4>
      </vt:variant>
      <vt:variant>
        <vt:i4>5</vt:i4>
      </vt:variant>
      <vt:variant>
        <vt:lpwstr>http://www.hama.de/</vt:lpwstr>
      </vt:variant>
      <vt:variant>
        <vt:lpwstr/>
      </vt:variant>
      <vt:variant>
        <vt:i4>4194323</vt:i4>
      </vt:variant>
      <vt:variant>
        <vt:i4>21</vt:i4>
      </vt:variant>
      <vt:variant>
        <vt:i4>0</vt:i4>
      </vt:variant>
      <vt:variant>
        <vt:i4>5</vt:i4>
      </vt:variant>
      <vt:variant>
        <vt:lpwstr>http://www.facebook.com/Hama.Germany</vt:lpwstr>
      </vt:variant>
      <vt:variant>
        <vt:lpwstr/>
      </vt:variant>
      <vt:variant>
        <vt:i4>6881300</vt:i4>
      </vt:variant>
      <vt:variant>
        <vt:i4>18</vt:i4>
      </vt:variant>
      <vt:variant>
        <vt:i4>0</vt:i4>
      </vt:variant>
      <vt:variant>
        <vt:i4>5</vt:i4>
      </vt:variant>
      <vt:variant>
        <vt:lpwstr>http://twitter.com/hama_zubehoer</vt:lpwstr>
      </vt:variant>
      <vt:variant>
        <vt:lpwstr/>
      </vt:variant>
      <vt:variant>
        <vt:i4>6619188</vt:i4>
      </vt:variant>
      <vt:variant>
        <vt:i4>15</vt:i4>
      </vt:variant>
      <vt:variant>
        <vt:i4>0</vt:i4>
      </vt:variant>
      <vt:variant>
        <vt:i4>5</vt:i4>
      </vt:variant>
      <vt:variant>
        <vt:lpwstr>http://www.hama.de/</vt:lpwstr>
      </vt:variant>
      <vt:variant>
        <vt:lpwstr/>
      </vt:variant>
      <vt:variant>
        <vt:i4>196634</vt:i4>
      </vt:variant>
      <vt:variant>
        <vt:i4>12</vt:i4>
      </vt:variant>
      <vt:variant>
        <vt:i4>0</vt:i4>
      </vt:variant>
      <vt:variant>
        <vt:i4>5</vt:i4>
      </vt:variant>
      <vt:variant>
        <vt:lpwstr>http://www.hama.de/presse</vt:lpwstr>
      </vt:variant>
      <vt:variant>
        <vt:lpwstr/>
      </vt:variant>
      <vt:variant>
        <vt:i4>2097157</vt:i4>
      </vt:variant>
      <vt:variant>
        <vt:i4>9</vt:i4>
      </vt:variant>
      <vt:variant>
        <vt:i4>0</vt:i4>
      </vt:variant>
      <vt:variant>
        <vt:i4>5</vt:i4>
      </vt:variant>
      <vt:variant>
        <vt:lpwstr>mailto:presse@hama.de</vt:lpwstr>
      </vt:variant>
      <vt:variant>
        <vt:lpwstr/>
      </vt:variant>
      <vt:variant>
        <vt:i4>4194323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http://www.facebook.com/Hama.Germany</vt:lpwstr>
      </vt:variant>
      <vt:variant>
        <vt:lpwstr/>
      </vt:variant>
      <vt:variant>
        <vt:i4>6881300</vt:i4>
      </vt:variant>
      <vt:variant>
        <vt:i4>3</vt:i4>
      </vt:variant>
      <vt:variant>
        <vt:i4>0</vt:i4>
      </vt:variant>
      <vt:variant>
        <vt:i4>5</vt:i4>
      </vt:variant>
      <vt:variant>
        <vt:lpwstr>http://twitter.com/hama_zubehoer</vt:lpwstr>
      </vt:variant>
      <vt:variant>
        <vt:lpwstr/>
      </vt:variant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http://www.hama.de/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 14 pt</dc:title>
  <dc:subject/>
  <dc:creator>Frank Yasmine</dc:creator>
  <cp:keywords/>
  <cp:lastModifiedBy>Frank Yasmine</cp:lastModifiedBy>
  <cp:revision>5</cp:revision>
  <cp:lastPrinted>2018-11-20T09:27:00Z</cp:lastPrinted>
  <dcterms:created xsi:type="dcterms:W3CDTF">2023-11-16T08:16:00Z</dcterms:created>
  <dcterms:modified xsi:type="dcterms:W3CDTF">2023-11-27T09:12:00Z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rmnsque 011</vt:lpwstr>
  </property>
</Properties>
</file>